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EC" w:rsidRDefault="000678EC" w:rsidP="00A77298">
      <w:pPr>
        <w:tabs>
          <w:tab w:val="left" w:pos="1860"/>
          <w:tab w:val="left" w:pos="3915"/>
          <w:tab w:val="right" w:pos="9921"/>
        </w:tabs>
        <w:spacing w:after="0" w:line="240" w:lineRule="auto"/>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Приложение </w:t>
      </w:r>
    </w:p>
    <w:p w:rsidR="000678EC" w:rsidRDefault="000678EC" w:rsidP="00C77B71">
      <w:pPr>
        <w:tabs>
          <w:tab w:val="left" w:pos="3915"/>
        </w:tabs>
        <w:spacing w:after="0" w:line="240" w:lineRule="auto"/>
        <w:jc w:val="right"/>
        <w:rPr>
          <w:rFonts w:ascii="Times New Roman" w:hAnsi="Times New Roman"/>
          <w:b/>
          <w:sz w:val="28"/>
          <w:szCs w:val="28"/>
        </w:rPr>
      </w:pPr>
      <w:r>
        <w:rPr>
          <w:rFonts w:ascii="Times New Roman" w:hAnsi="Times New Roman"/>
          <w:b/>
          <w:sz w:val="28"/>
          <w:szCs w:val="28"/>
        </w:rPr>
        <w:t>Утверждено</w:t>
      </w:r>
    </w:p>
    <w:p w:rsidR="000678EC" w:rsidRDefault="000678EC" w:rsidP="00C77B71">
      <w:pPr>
        <w:tabs>
          <w:tab w:val="left" w:pos="3915"/>
        </w:tabs>
        <w:spacing w:after="0" w:line="240" w:lineRule="auto"/>
        <w:jc w:val="right"/>
        <w:rPr>
          <w:rFonts w:ascii="Times New Roman" w:hAnsi="Times New Roman"/>
          <w:b/>
          <w:sz w:val="28"/>
          <w:szCs w:val="28"/>
        </w:rPr>
      </w:pPr>
      <w:r>
        <w:rPr>
          <w:rFonts w:ascii="Times New Roman" w:hAnsi="Times New Roman"/>
          <w:b/>
          <w:sz w:val="28"/>
          <w:szCs w:val="28"/>
        </w:rPr>
        <w:t>Решением Совета депутатов</w:t>
      </w:r>
    </w:p>
    <w:p w:rsidR="000678EC" w:rsidRDefault="000678EC" w:rsidP="00C77B71">
      <w:pPr>
        <w:tabs>
          <w:tab w:val="left" w:pos="3915"/>
        </w:tabs>
        <w:spacing w:after="0" w:line="240" w:lineRule="auto"/>
        <w:jc w:val="right"/>
        <w:rPr>
          <w:rFonts w:ascii="Times New Roman" w:hAnsi="Times New Roman"/>
          <w:b/>
          <w:sz w:val="28"/>
          <w:szCs w:val="28"/>
        </w:rPr>
      </w:pPr>
      <w:r>
        <w:rPr>
          <w:rFonts w:ascii="Times New Roman" w:hAnsi="Times New Roman"/>
          <w:b/>
          <w:sz w:val="28"/>
          <w:szCs w:val="28"/>
        </w:rPr>
        <w:t>Медведевского сельского поселения</w:t>
      </w:r>
    </w:p>
    <w:p w:rsidR="000678EC" w:rsidRPr="00205EBC" w:rsidRDefault="000678EC" w:rsidP="00C77B71">
      <w:pPr>
        <w:tabs>
          <w:tab w:val="left" w:pos="3915"/>
        </w:tabs>
        <w:spacing w:after="0" w:line="240" w:lineRule="auto"/>
        <w:jc w:val="right"/>
        <w:rPr>
          <w:rFonts w:ascii="Times New Roman" w:hAnsi="Times New Roman"/>
          <w:b/>
          <w:sz w:val="28"/>
          <w:szCs w:val="28"/>
        </w:rPr>
      </w:pPr>
      <w:r w:rsidRPr="00205EBC">
        <w:rPr>
          <w:rFonts w:ascii="Times New Roman" w:hAnsi="Times New Roman"/>
          <w:b/>
          <w:sz w:val="28"/>
          <w:szCs w:val="28"/>
        </w:rPr>
        <w:t xml:space="preserve">От «13 » марта 2018г. № </w:t>
      </w:r>
      <w:r>
        <w:rPr>
          <w:rFonts w:ascii="Times New Roman" w:hAnsi="Times New Roman"/>
          <w:b/>
          <w:sz w:val="28"/>
          <w:szCs w:val="28"/>
        </w:rPr>
        <w:t xml:space="preserve">4 </w:t>
      </w:r>
    </w:p>
    <w:p w:rsidR="000678EC" w:rsidRDefault="000678EC" w:rsidP="00C77B71">
      <w:pPr>
        <w:tabs>
          <w:tab w:val="left" w:pos="3915"/>
        </w:tabs>
        <w:spacing w:after="0"/>
        <w:jc w:val="center"/>
        <w:rPr>
          <w:rFonts w:ascii="Times New Roman" w:hAnsi="Times New Roman"/>
          <w:b/>
          <w:sz w:val="32"/>
          <w:szCs w:val="32"/>
        </w:rPr>
      </w:pPr>
    </w:p>
    <w:p w:rsidR="000678EC" w:rsidRDefault="000678EC" w:rsidP="00C77B71">
      <w:pPr>
        <w:tabs>
          <w:tab w:val="left" w:pos="3915"/>
        </w:tabs>
        <w:spacing w:after="0"/>
        <w:jc w:val="center"/>
        <w:rPr>
          <w:rFonts w:ascii="Times New Roman" w:hAnsi="Times New Roman"/>
          <w:b/>
          <w:sz w:val="28"/>
          <w:szCs w:val="28"/>
        </w:rPr>
      </w:pPr>
      <w:r w:rsidRPr="00C77B71">
        <w:rPr>
          <w:rFonts w:ascii="Times New Roman" w:hAnsi="Times New Roman"/>
          <w:b/>
          <w:sz w:val="28"/>
          <w:szCs w:val="28"/>
        </w:rPr>
        <w:t>ЦЕЛЕВАЯ ПРОГРАММА</w:t>
      </w:r>
    </w:p>
    <w:p w:rsidR="000678EC" w:rsidRPr="00C77B71" w:rsidRDefault="000678EC" w:rsidP="00A77298">
      <w:pPr>
        <w:tabs>
          <w:tab w:val="left" w:pos="3915"/>
        </w:tabs>
        <w:spacing w:after="0"/>
        <w:jc w:val="center"/>
        <w:rPr>
          <w:rFonts w:ascii="Times New Roman" w:hAnsi="Times New Roman"/>
          <w:b/>
          <w:sz w:val="28"/>
          <w:szCs w:val="28"/>
        </w:rPr>
      </w:pPr>
      <w:r>
        <w:rPr>
          <w:rFonts w:ascii="Times New Roman" w:hAnsi="Times New Roman"/>
          <w:b/>
          <w:sz w:val="28"/>
          <w:szCs w:val="28"/>
        </w:rPr>
        <w:t>«ПОЖАРНАЯ БЕЗОПАСНОСТЬ МЕДВЕДЕВСКОГО СЕЛСКОГО ПОСЕЛЕНИЯ НА 2018 ГОД»</w:t>
      </w:r>
    </w:p>
    <w:p w:rsidR="000678EC" w:rsidRDefault="000678EC" w:rsidP="00C77B71">
      <w:pPr>
        <w:tabs>
          <w:tab w:val="left" w:pos="3915"/>
        </w:tabs>
        <w:spacing w:after="0"/>
        <w:jc w:val="center"/>
        <w:rPr>
          <w:rFonts w:ascii="Times New Roman" w:hAnsi="Times New Roman"/>
          <w:b/>
          <w:sz w:val="32"/>
          <w:szCs w:val="32"/>
        </w:rPr>
      </w:pPr>
    </w:p>
    <w:p w:rsidR="000678EC" w:rsidRPr="00C77B71" w:rsidRDefault="000678EC" w:rsidP="00C77B71">
      <w:pPr>
        <w:tabs>
          <w:tab w:val="left" w:pos="3915"/>
        </w:tabs>
        <w:jc w:val="center"/>
        <w:rPr>
          <w:rFonts w:ascii="Times New Roman" w:hAnsi="Times New Roman"/>
          <w:b/>
          <w:sz w:val="28"/>
          <w:szCs w:val="28"/>
        </w:rPr>
      </w:pPr>
      <w:r w:rsidRPr="00C77B71">
        <w:rPr>
          <w:rFonts w:ascii="Times New Roman" w:hAnsi="Times New Roman"/>
          <w:b/>
          <w:sz w:val="28"/>
          <w:szCs w:val="28"/>
        </w:rPr>
        <w:t xml:space="preserve">ПАСПОРТ ПРОГРАММЫ </w:t>
      </w:r>
    </w:p>
    <w:p w:rsidR="000678EC" w:rsidRPr="00B45048" w:rsidRDefault="000678EC" w:rsidP="00E6253C">
      <w:pPr>
        <w:tabs>
          <w:tab w:val="left" w:pos="9921"/>
        </w:tabs>
        <w:spacing w:after="0" w:line="240" w:lineRule="auto"/>
        <w:ind w:right="-2"/>
        <w:jc w:val="center"/>
        <w:rPr>
          <w:rFonts w:ascii="Times New Roman" w:hAnsi="Times New Roman"/>
          <w:b/>
          <w:sz w:val="28"/>
          <w:szCs w:val="28"/>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7654"/>
      </w:tblGrid>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b/>
                <w:sz w:val="28"/>
                <w:szCs w:val="28"/>
              </w:rPr>
            </w:pPr>
            <w:r w:rsidRPr="00397EAB">
              <w:rPr>
                <w:rFonts w:ascii="Times New Roman" w:hAnsi="Times New Roman"/>
                <w:b/>
                <w:sz w:val="28"/>
                <w:szCs w:val="28"/>
              </w:rPr>
              <w:t xml:space="preserve">Наименование программы </w:t>
            </w:r>
          </w:p>
        </w:tc>
        <w:tc>
          <w:tcPr>
            <w:tcW w:w="7654" w:type="dxa"/>
          </w:tcPr>
          <w:p w:rsidR="000678EC" w:rsidRPr="00397EAB" w:rsidRDefault="000678EC" w:rsidP="00397EAB">
            <w:pPr>
              <w:tabs>
                <w:tab w:val="left" w:pos="7403"/>
              </w:tabs>
              <w:spacing w:after="0" w:line="240" w:lineRule="auto"/>
              <w:jc w:val="center"/>
              <w:rPr>
                <w:rFonts w:ascii="Times New Roman" w:hAnsi="Times New Roman"/>
                <w:b/>
                <w:sz w:val="28"/>
                <w:szCs w:val="28"/>
              </w:rPr>
            </w:pPr>
            <w:r w:rsidRPr="00397EAB">
              <w:rPr>
                <w:rFonts w:ascii="Times New Roman" w:hAnsi="Times New Roman"/>
                <w:b/>
                <w:sz w:val="28"/>
                <w:szCs w:val="28"/>
              </w:rPr>
              <w:t>Целевая программа «Пожарная безопасность Медведевксого сельского поселения на 2018 год»</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 xml:space="preserve">Основание разработки Программы </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 xml:space="preserve">1. Федеральный закон от 21.12.1994г № 69-ФЗ «О пожарной безопасности; </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 xml:space="preserve">2. Федеральный закон от 06.10.2003 №131-ФЗ «Об общих принципах организации  местного самоуправления в РФ»; </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3.Федеральный закон от 22.07.2008г № 123-ФЗ «Технический регламент о потребностях пожарной безопасности»;</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4. Закон Челябинской области от 20.12.2012г. №442-ЗО «О пожарной безопасности в Челябинской области»;</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5. Устав Медведевского сельского поселения.</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Муниципальный заказчик</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Администрация Медведевского сельского поселения.</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Основные разработчики программы</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Администрация Медведевского сельского поселения.</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Цель Программы</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Обеспечение первичных мер пожарной  безопасности, усиление противопожарной защиты населенных пунктов на территории Медведевского сельского поселения, уменьшение количества пожаров, гибели людей, травматизма и размера материальных потер от огня.</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Основные задачи Программы</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1.Обеспечение условий по предотвращению пожаров, защиты жизни и здоровья людей, охраны окружающей среды на территории поселения;</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2. Обеспечение условий по реализации мер пожарной безопасности на территории поселения.</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Сроки и этапы реализации Программы</w:t>
            </w:r>
          </w:p>
        </w:tc>
        <w:tc>
          <w:tcPr>
            <w:tcW w:w="7654"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2018 год.</w:t>
            </w:r>
          </w:p>
        </w:tc>
      </w:tr>
      <w:tr w:rsidR="000678EC" w:rsidTr="00397EAB">
        <w:tc>
          <w:tcPr>
            <w:tcW w:w="3119" w:type="dxa"/>
          </w:tcPr>
          <w:p w:rsidR="000678EC" w:rsidRPr="00397EAB" w:rsidRDefault="000678EC" w:rsidP="00397EAB">
            <w:pPr>
              <w:tabs>
                <w:tab w:val="left" w:pos="9921"/>
              </w:tabs>
              <w:spacing w:after="0" w:line="240" w:lineRule="auto"/>
              <w:ind w:right="-2"/>
              <w:jc w:val="center"/>
              <w:rPr>
                <w:rFonts w:ascii="Times New Roman" w:hAnsi="Times New Roman"/>
                <w:sz w:val="28"/>
                <w:szCs w:val="28"/>
              </w:rPr>
            </w:pPr>
            <w:r w:rsidRPr="00397EAB">
              <w:rPr>
                <w:rFonts w:ascii="Times New Roman" w:hAnsi="Times New Roman"/>
                <w:sz w:val="28"/>
                <w:szCs w:val="28"/>
              </w:rPr>
              <w:t>Исполнители программы</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Администрация Медведевского сельского поселения.</w:t>
            </w:r>
          </w:p>
        </w:tc>
      </w:tr>
      <w:tr w:rsidR="000678EC" w:rsidTr="00397EAB">
        <w:tc>
          <w:tcPr>
            <w:tcW w:w="3119" w:type="dxa"/>
          </w:tcPr>
          <w:p w:rsidR="000678EC" w:rsidRPr="00397EAB" w:rsidRDefault="000678EC" w:rsidP="00397EAB">
            <w:pPr>
              <w:tabs>
                <w:tab w:val="left" w:pos="9921"/>
              </w:tabs>
              <w:spacing w:after="0" w:line="240" w:lineRule="auto"/>
              <w:ind w:right="-2"/>
              <w:rPr>
                <w:rFonts w:ascii="Times New Roman" w:hAnsi="Times New Roman"/>
                <w:sz w:val="28"/>
                <w:szCs w:val="28"/>
              </w:rPr>
            </w:pPr>
            <w:r w:rsidRPr="00397EAB">
              <w:rPr>
                <w:rFonts w:ascii="Times New Roman" w:hAnsi="Times New Roman"/>
                <w:sz w:val="28"/>
                <w:szCs w:val="28"/>
              </w:rPr>
              <w:t>Объём и источники финансирования</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Объем финансирования мероприятий Программы:</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на 2018г. – 63600,0 (шестьдесят три тысячи шестьсот рублей)</w:t>
            </w:r>
          </w:p>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Мероприятия Программы и объемы их финансирования  подлежат ежегодной корректировке.</w:t>
            </w:r>
          </w:p>
        </w:tc>
      </w:tr>
      <w:tr w:rsidR="000678EC" w:rsidTr="00397EAB">
        <w:tc>
          <w:tcPr>
            <w:tcW w:w="3119" w:type="dxa"/>
          </w:tcPr>
          <w:p w:rsidR="000678EC" w:rsidRPr="00397EAB" w:rsidRDefault="000678EC" w:rsidP="00397EAB">
            <w:pPr>
              <w:tabs>
                <w:tab w:val="left" w:pos="9921"/>
              </w:tabs>
              <w:spacing w:after="0" w:line="240" w:lineRule="auto"/>
              <w:ind w:right="-2"/>
              <w:rPr>
                <w:rFonts w:ascii="Times New Roman" w:hAnsi="Times New Roman"/>
                <w:sz w:val="28"/>
                <w:szCs w:val="28"/>
              </w:rPr>
            </w:pPr>
            <w:r w:rsidRPr="00397EAB">
              <w:rPr>
                <w:rFonts w:ascii="Times New Roman" w:hAnsi="Times New Roman"/>
                <w:sz w:val="28"/>
                <w:szCs w:val="28"/>
              </w:rPr>
              <w:t>Ожидаемые конечные результаты реализации Программы</w:t>
            </w:r>
          </w:p>
        </w:tc>
        <w:tc>
          <w:tcPr>
            <w:tcW w:w="7654" w:type="dxa"/>
          </w:tcPr>
          <w:p w:rsidR="000678EC" w:rsidRPr="00397EAB" w:rsidRDefault="000678EC" w:rsidP="00397EAB">
            <w:pPr>
              <w:tabs>
                <w:tab w:val="left" w:pos="9921"/>
              </w:tabs>
              <w:spacing w:after="0" w:line="240" w:lineRule="auto"/>
              <w:ind w:right="-2"/>
              <w:jc w:val="both"/>
              <w:rPr>
                <w:rFonts w:ascii="Times New Roman" w:hAnsi="Times New Roman"/>
                <w:sz w:val="28"/>
                <w:szCs w:val="28"/>
              </w:rPr>
            </w:pPr>
            <w:r w:rsidRPr="00397EAB">
              <w:rPr>
                <w:rFonts w:ascii="Times New Roman" w:hAnsi="Times New Roman"/>
                <w:sz w:val="28"/>
                <w:szCs w:val="28"/>
              </w:rPr>
              <w:t>Обеспечение устойчивой работы добровольной пожарной дружины Медведевского сельского поселения, снижение травматизма, гибели людей на пожарах, снижение числа пожаров на территории поселения.</w:t>
            </w:r>
          </w:p>
        </w:tc>
      </w:tr>
    </w:tbl>
    <w:p w:rsidR="000678EC" w:rsidRPr="002E0620" w:rsidRDefault="000678EC" w:rsidP="00E6253C">
      <w:pPr>
        <w:tabs>
          <w:tab w:val="left" w:pos="9921"/>
        </w:tabs>
        <w:spacing w:after="0" w:line="240" w:lineRule="auto"/>
        <w:ind w:right="-2"/>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rPr>
          <w:rFonts w:ascii="Times New Roman" w:hAnsi="Times New Roman"/>
          <w:sz w:val="28"/>
          <w:szCs w:val="28"/>
        </w:rPr>
      </w:pPr>
    </w:p>
    <w:p w:rsidR="000678EC" w:rsidRPr="00B45048" w:rsidRDefault="000678EC" w:rsidP="00E6253C">
      <w:pPr>
        <w:pStyle w:val="ListParagraph"/>
        <w:numPr>
          <w:ilvl w:val="0"/>
          <w:numId w:val="3"/>
        </w:numPr>
        <w:tabs>
          <w:tab w:val="left" w:pos="3915"/>
        </w:tabs>
        <w:jc w:val="center"/>
        <w:rPr>
          <w:rFonts w:ascii="Times New Roman" w:hAnsi="Times New Roman"/>
          <w:b/>
          <w:sz w:val="32"/>
          <w:szCs w:val="32"/>
        </w:rPr>
      </w:pPr>
      <w:r w:rsidRPr="00B45048">
        <w:rPr>
          <w:rFonts w:ascii="Times New Roman" w:hAnsi="Times New Roman"/>
          <w:b/>
          <w:sz w:val="32"/>
          <w:szCs w:val="32"/>
        </w:rPr>
        <w:t>Характеристика проблемы.</w:t>
      </w:r>
    </w:p>
    <w:p w:rsidR="000678EC" w:rsidRDefault="000678EC" w:rsidP="00E6253C">
      <w:pPr>
        <w:pStyle w:val="ListParagraph"/>
        <w:tabs>
          <w:tab w:val="left" w:pos="3915"/>
        </w:tabs>
        <w:rPr>
          <w:rFonts w:ascii="Times New Roman" w:hAnsi="Times New Roman"/>
          <w:sz w:val="28"/>
          <w:szCs w:val="28"/>
        </w:rPr>
      </w:pPr>
    </w:p>
    <w:p w:rsidR="000678EC" w:rsidRDefault="000678EC" w:rsidP="00E6253C">
      <w:pPr>
        <w:pStyle w:val="ListParagraph"/>
        <w:tabs>
          <w:tab w:val="left" w:pos="3915"/>
        </w:tabs>
        <w:ind w:left="0" w:firstLine="142"/>
        <w:jc w:val="both"/>
        <w:rPr>
          <w:rFonts w:ascii="Times New Roman" w:hAnsi="Times New Roman"/>
          <w:sz w:val="28"/>
          <w:szCs w:val="28"/>
        </w:rPr>
      </w:pPr>
      <w:r>
        <w:rPr>
          <w:rFonts w:ascii="Times New Roman" w:hAnsi="Times New Roman"/>
          <w:sz w:val="28"/>
          <w:szCs w:val="28"/>
        </w:rPr>
        <w:t xml:space="preserve">            На территории Медведевского сельского поселения  три населенных пунктов: с. Медведевка, п. Уртюшка, ст. Ай, где проживает 1680 человек. С. Медведевка и п. Уртюшка наиболее приближены к лесным массивам. Расчётное  время пребывания основных сил пожаротушения более 20 минут. Существует угроза распространения пожаров, переноса на другие постройки и дома. </w:t>
      </w:r>
    </w:p>
    <w:p w:rsidR="000678EC" w:rsidRDefault="000678EC" w:rsidP="00E6253C">
      <w:pPr>
        <w:pStyle w:val="ListParagraph"/>
        <w:tabs>
          <w:tab w:val="left" w:pos="3915"/>
        </w:tabs>
        <w:ind w:left="0" w:firstLine="142"/>
        <w:jc w:val="both"/>
        <w:rPr>
          <w:rFonts w:ascii="Times New Roman" w:hAnsi="Times New Roman"/>
          <w:sz w:val="28"/>
          <w:szCs w:val="28"/>
        </w:rPr>
      </w:pPr>
      <w:r>
        <w:rPr>
          <w:rFonts w:ascii="Times New Roman" w:hAnsi="Times New Roman"/>
          <w:sz w:val="28"/>
          <w:szCs w:val="28"/>
        </w:rPr>
        <w:t xml:space="preserve">           Во всех населенных пунктах Медведевского сельского поселения жилые и надворные постройки в большинстве своем деревянные. Они наиболее подвержены возгоранию (при не соблюдении требований пожарной безопасности). Также имеются заброшенные, оставленные без присмотра  (дачные) дома, т.е. доступ в которые не ограничен, происходит частое их возгорание. Длительные аномально высокие температуры воздуха в летнее время года на протяжении ряда лет, начиная с 2010г, привели к обезвоживанию ряда водоисточников на территории Медведевского поселения.</w:t>
      </w:r>
    </w:p>
    <w:p w:rsidR="000678EC" w:rsidRDefault="000678EC" w:rsidP="00E6253C">
      <w:pPr>
        <w:pStyle w:val="ListParagraph"/>
        <w:tabs>
          <w:tab w:val="left" w:pos="3915"/>
        </w:tabs>
        <w:ind w:left="0" w:firstLine="142"/>
        <w:jc w:val="both"/>
        <w:rPr>
          <w:rFonts w:ascii="Times New Roman" w:hAnsi="Times New Roman"/>
          <w:sz w:val="28"/>
          <w:szCs w:val="28"/>
        </w:rPr>
      </w:pPr>
      <w:r>
        <w:rPr>
          <w:rFonts w:ascii="Times New Roman" w:hAnsi="Times New Roman"/>
          <w:sz w:val="28"/>
          <w:szCs w:val="28"/>
        </w:rPr>
        <w:t xml:space="preserve">         Поэтому на основании требований Федерального закона от 21.12.1994г № 69-ФЗ «О пожарной безопасности», Приказа МВД РФ от 02.04.2001 № 390 «О введении в действие порядка создания подразделений добровольной пожарной дружины и регистрации добровольных пожарных», Постановления Главы администрации Медведевского сельского поселения, была создана ДНД на территории Медведевского сельского поселения основными задачами  которой является участие в предупреждении и тушении пожаров, обеспечение боеготовности имеющейся пожарной техники.</w:t>
      </w:r>
    </w:p>
    <w:p w:rsidR="000678EC" w:rsidRDefault="000678EC" w:rsidP="00E6253C">
      <w:pPr>
        <w:pStyle w:val="ListParagraph"/>
        <w:tabs>
          <w:tab w:val="left" w:pos="3915"/>
        </w:tabs>
        <w:ind w:left="0" w:firstLine="142"/>
        <w:jc w:val="both"/>
        <w:rPr>
          <w:rFonts w:ascii="Times New Roman" w:hAnsi="Times New Roman"/>
          <w:sz w:val="28"/>
          <w:szCs w:val="28"/>
        </w:rPr>
      </w:pPr>
      <w:r>
        <w:rPr>
          <w:rFonts w:ascii="Times New Roman" w:hAnsi="Times New Roman"/>
          <w:sz w:val="28"/>
          <w:szCs w:val="28"/>
        </w:rPr>
        <w:t>Для проведения комплекса мероприятий, обеспечивающих создание системы пожарной безопасности, направленной на предотвращение воздействия пожара на людей, жилье и др. постройки на территории Медведевского сельского поселения требуются денежные средства в сумме: 457,0 т.руб.</w:t>
      </w:r>
    </w:p>
    <w:p w:rsidR="000678EC" w:rsidRDefault="000678EC" w:rsidP="00E6253C">
      <w:pPr>
        <w:pStyle w:val="ListParagraph"/>
        <w:tabs>
          <w:tab w:val="left" w:pos="3915"/>
        </w:tabs>
        <w:ind w:left="0" w:firstLine="142"/>
        <w:jc w:val="both"/>
        <w:rPr>
          <w:rFonts w:ascii="Times New Roman" w:hAnsi="Times New Roman"/>
          <w:sz w:val="28"/>
          <w:szCs w:val="28"/>
        </w:rPr>
      </w:pPr>
      <w:r>
        <w:rPr>
          <w:rFonts w:ascii="Times New Roman" w:hAnsi="Times New Roman"/>
          <w:sz w:val="28"/>
          <w:szCs w:val="28"/>
        </w:rPr>
        <w:t>Муниципальная целевая Программа Медведевского сельского поселения Кусинского муниципального района «Обеспечение пожарной безопасности на территории Медведевского сельского поселения Кусинского муниципального района» на 2018 год определяет перечень мероприятий, позволяющих снизить остроту проблемы недостаток противопожарных мер защиты, улучшить условия безопасности людей на территории поселения, наращивать и эффективнее использовать имеющуюся материально-техническую базу.</w:t>
      </w:r>
    </w:p>
    <w:p w:rsidR="000678EC" w:rsidRDefault="000678EC" w:rsidP="00E6253C">
      <w:pPr>
        <w:pStyle w:val="ListParagraph"/>
        <w:tabs>
          <w:tab w:val="left" w:pos="3915"/>
        </w:tabs>
        <w:ind w:left="0" w:firstLine="142"/>
        <w:jc w:val="both"/>
        <w:rPr>
          <w:rFonts w:ascii="Times New Roman" w:hAnsi="Times New Roman"/>
          <w:sz w:val="28"/>
          <w:szCs w:val="28"/>
        </w:rPr>
      </w:pPr>
    </w:p>
    <w:p w:rsidR="000678EC" w:rsidRPr="00A47E56" w:rsidRDefault="000678EC" w:rsidP="00E6253C">
      <w:pPr>
        <w:pStyle w:val="ListParagraph"/>
        <w:numPr>
          <w:ilvl w:val="0"/>
          <w:numId w:val="3"/>
        </w:numPr>
        <w:tabs>
          <w:tab w:val="left" w:pos="3915"/>
        </w:tabs>
        <w:jc w:val="center"/>
        <w:rPr>
          <w:rFonts w:ascii="Times New Roman" w:hAnsi="Times New Roman"/>
          <w:b/>
          <w:sz w:val="32"/>
          <w:szCs w:val="32"/>
        </w:rPr>
      </w:pPr>
      <w:r w:rsidRPr="00A47E56">
        <w:rPr>
          <w:rFonts w:ascii="Times New Roman" w:hAnsi="Times New Roman"/>
          <w:b/>
          <w:sz w:val="32"/>
          <w:szCs w:val="32"/>
        </w:rPr>
        <w:t>Основные цели и задачи Программы</w:t>
      </w:r>
    </w:p>
    <w:p w:rsidR="000678EC" w:rsidRDefault="000678EC" w:rsidP="00E6253C">
      <w:pPr>
        <w:tabs>
          <w:tab w:val="left" w:pos="3915"/>
        </w:tabs>
        <w:jc w:val="both"/>
        <w:rPr>
          <w:rFonts w:ascii="Times New Roman" w:hAnsi="Times New Roman"/>
          <w:sz w:val="28"/>
          <w:szCs w:val="28"/>
        </w:rPr>
      </w:pPr>
      <w:r>
        <w:rPr>
          <w:rFonts w:ascii="Times New Roman" w:hAnsi="Times New Roman"/>
          <w:sz w:val="28"/>
          <w:szCs w:val="28"/>
        </w:rPr>
        <w:t xml:space="preserve">     Основной целью создания муниципальной целевой Программы «Обеспечение пожарной безопасности на территории Медведевского сельского поселения Кусинского муниципального района» на 2018 год является проведение комплекса мероприятий для обеспечения условий по предотвращению пожаров, защите жизни здоровья людей, окружающей среды; обеспечения устойчивой работы добровольной пожарной дружины Медведевского сельского поселения.</w:t>
      </w:r>
    </w:p>
    <w:p w:rsidR="000678EC" w:rsidRDefault="000678EC" w:rsidP="006268C5">
      <w:pPr>
        <w:tabs>
          <w:tab w:val="left" w:pos="3915"/>
        </w:tabs>
        <w:jc w:val="center"/>
        <w:rPr>
          <w:rFonts w:ascii="Times New Roman" w:hAnsi="Times New Roman"/>
          <w:b/>
          <w:sz w:val="32"/>
          <w:szCs w:val="32"/>
        </w:rPr>
      </w:pPr>
      <w:r w:rsidRPr="006268C5">
        <w:rPr>
          <w:rFonts w:ascii="Times New Roman" w:hAnsi="Times New Roman"/>
          <w:b/>
          <w:sz w:val="32"/>
          <w:szCs w:val="32"/>
        </w:rPr>
        <w:t>3.</w:t>
      </w:r>
      <w:r>
        <w:rPr>
          <w:rFonts w:ascii="Times New Roman" w:hAnsi="Times New Roman"/>
          <w:b/>
          <w:sz w:val="32"/>
          <w:szCs w:val="32"/>
        </w:rPr>
        <w:t>Основные пути решения проблемы</w:t>
      </w:r>
    </w:p>
    <w:p w:rsidR="000678EC" w:rsidRDefault="000678EC" w:rsidP="006268C5">
      <w:pPr>
        <w:tabs>
          <w:tab w:val="left" w:pos="3915"/>
        </w:tabs>
        <w:jc w:val="both"/>
        <w:rPr>
          <w:rFonts w:ascii="Times New Roman" w:hAnsi="Times New Roman"/>
          <w:sz w:val="28"/>
          <w:szCs w:val="28"/>
        </w:rPr>
      </w:pPr>
      <w:r>
        <w:rPr>
          <w:rFonts w:ascii="Times New Roman" w:hAnsi="Times New Roman"/>
          <w:sz w:val="28"/>
          <w:szCs w:val="28"/>
        </w:rPr>
        <w:t>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Медведевского сельского поселения за счет целевого выделения бюджетных средств, при освоении которых в короткие сроки создаются необходимые условия для кардинальных изменений в деле укрепления пожарной безопасности, защиты жизни и здоровья граждан от пожаров.</w:t>
      </w:r>
    </w:p>
    <w:p w:rsidR="000678EC" w:rsidRDefault="000678EC" w:rsidP="006268C5">
      <w:pPr>
        <w:tabs>
          <w:tab w:val="left" w:pos="3915"/>
        </w:tabs>
        <w:jc w:val="center"/>
        <w:rPr>
          <w:rFonts w:ascii="Times New Roman" w:hAnsi="Times New Roman"/>
          <w:b/>
          <w:sz w:val="32"/>
          <w:szCs w:val="32"/>
        </w:rPr>
      </w:pPr>
      <w:r>
        <w:rPr>
          <w:rFonts w:ascii="Times New Roman" w:hAnsi="Times New Roman"/>
          <w:b/>
          <w:sz w:val="32"/>
          <w:szCs w:val="32"/>
        </w:rPr>
        <w:t>4.Организация управления Программой и контроль за ходом ее реализации</w:t>
      </w:r>
    </w:p>
    <w:p w:rsidR="000678EC" w:rsidRDefault="000678EC" w:rsidP="00936809">
      <w:pPr>
        <w:tabs>
          <w:tab w:val="left" w:pos="3915"/>
        </w:tabs>
        <w:jc w:val="both"/>
        <w:rPr>
          <w:rFonts w:ascii="Times New Roman" w:hAnsi="Times New Roman"/>
          <w:sz w:val="28"/>
          <w:szCs w:val="28"/>
        </w:rPr>
      </w:pPr>
      <w:r>
        <w:rPr>
          <w:rFonts w:ascii="Times New Roman" w:hAnsi="Times New Roman"/>
          <w:sz w:val="28"/>
          <w:szCs w:val="28"/>
        </w:rPr>
        <w:t>Администрация Медведевского сельского поселения несет ответственность за выполнение Программы, рациональное использование выделяемых бюджетных средств, конкурсное размещение и исполнение заказов, издает нормативные акты, направленные на выполнение соответствующих программных мероприятий.</w:t>
      </w:r>
    </w:p>
    <w:p w:rsidR="000678EC" w:rsidRDefault="000678EC" w:rsidP="00936809">
      <w:pPr>
        <w:tabs>
          <w:tab w:val="left" w:pos="3915"/>
        </w:tabs>
        <w:jc w:val="both"/>
        <w:rPr>
          <w:rFonts w:ascii="Times New Roman" w:hAnsi="Times New Roman"/>
          <w:sz w:val="28"/>
          <w:szCs w:val="28"/>
        </w:rPr>
      </w:pPr>
      <w:r>
        <w:rPr>
          <w:rFonts w:ascii="Times New Roman" w:hAnsi="Times New Roman"/>
          <w:sz w:val="28"/>
          <w:szCs w:val="28"/>
        </w:rPr>
        <w:t>Контроль за реализацией Программы осуществляется Советом депутатов Медведевского сельского поселения.</w:t>
      </w:r>
    </w:p>
    <w:p w:rsidR="000678EC" w:rsidRDefault="000678EC" w:rsidP="00936809">
      <w:pPr>
        <w:tabs>
          <w:tab w:val="left" w:pos="3915"/>
        </w:tabs>
        <w:jc w:val="center"/>
        <w:rPr>
          <w:rFonts w:ascii="Times New Roman" w:hAnsi="Times New Roman"/>
          <w:b/>
          <w:sz w:val="32"/>
          <w:szCs w:val="32"/>
        </w:rPr>
      </w:pPr>
      <w:r w:rsidRPr="00936809">
        <w:rPr>
          <w:rFonts w:ascii="Times New Roman" w:hAnsi="Times New Roman"/>
          <w:b/>
          <w:sz w:val="32"/>
          <w:szCs w:val="32"/>
        </w:rPr>
        <w:t>5.</w:t>
      </w:r>
      <w:r>
        <w:rPr>
          <w:rFonts w:ascii="Times New Roman" w:hAnsi="Times New Roman"/>
          <w:b/>
          <w:sz w:val="32"/>
          <w:szCs w:val="32"/>
        </w:rPr>
        <w:t xml:space="preserve"> Оценка эффективности последствий реализации Программы</w:t>
      </w:r>
    </w:p>
    <w:p w:rsidR="000678EC" w:rsidRDefault="000678EC" w:rsidP="00936809">
      <w:pPr>
        <w:tabs>
          <w:tab w:val="left" w:pos="3915"/>
        </w:tabs>
        <w:jc w:val="both"/>
        <w:rPr>
          <w:rFonts w:ascii="Times New Roman" w:hAnsi="Times New Roman"/>
          <w:sz w:val="28"/>
          <w:szCs w:val="28"/>
        </w:rPr>
      </w:pPr>
      <w:r>
        <w:rPr>
          <w:rFonts w:ascii="Times New Roman" w:hAnsi="Times New Roman"/>
          <w:sz w:val="28"/>
          <w:szCs w:val="28"/>
        </w:rPr>
        <w:t>В результате выполнения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0678EC" w:rsidRPr="00936809" w:rsidRDefault="000678EC" w:rsidP="00936809">
      <w:pPr>
        <w:tabs>
          <w:tab w:val="left" w:pos="3915"/>
        </w:tabs>
        <w:jc w:val="both"/>
        <w:rPr>
          <w:rFonts w:ascii="Times New Roman" w:hAnsi="Times New Roman"/>
          <w:sz w:val="28"/>
          <w:szCs w:val="28"/>
        </w:rPr>
      </w:pPr>
      <w:r>
        <w:rPr>
          <w:rFonts w:ascii="Times New Roman" w:hAnsi="Times New Roman"/>
          <w:sz w:val="28"/>
          <w:szCs w:val="28"/>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0678EC" w:rsidRDefault="000678EC" w:rsidP="00E6253C">
      <w:pPr>
        <w:tabs>
          <w:tab w:val="left" w:pos="3915"/>
        </w:tabs>
        <w:jc w:val="both"/>
        <w:rPr>
          <w:rFonts w:ascii="Times New Roman" w:hAnsi="Times New Roman"/>
          <w:sz w:val="28"/>
          <w:szCs w:val="28"/>
        </w:rPr>
      </w:pPr>
    </w:p>
    <w:p w:rsidR="000678EC" w:rsidRDefault="000678EC" w:rsidP="00E6253C">
      <w:pPr>
        <w:tabs>
          <w:tab w:val="left" w:pos="3915"/>
        </w:tabs>
        <w:jc w:val="both"/>
        <w:rPr>
          <w:rFonts w:ascii="Times New Roman" w:hAnsi="Times New Roman"/>
          <w:sz w:val="28"/>
          <w:szCs w:val="28"/>
        </w:rPr>
      </w:pPr>
    </w:p>
    <w:p w:rsidR="000678EC" w:rsidRDefault="000678EC" w:rsidP="00E6253C">
      <w:pPr>
        <w:tabs>
          <w:tab w:val="left" w:pos="3915"/>
        </w:tabs>
        <w:jc w:val="both"/>
        <w:rPr>
          <w:rFonts w:ascii="Times New Roman" w:hAnsi="Times New Roman"/>
          <w:sz w:val="28"/>
          <w:szCs w:val="28"/>
        </w:rPr>
      </w:pPr>
    </w:p>
    <w:p w:rsidR="000678EC" w:rsidRDefault="000678EC" w:rsidP="005F75C8">
      <w:pPr>
        <w:pStyle w:val="ListParagraph"/>
        <w:tabs>
          <w:tab w:val="left" w:pos="3915"/>
        </w:tabs>
        <w:jc w:val="center"/>
        <w:rPr>
          <w:rFonts w:ascii="Times New Roman" w:hAnsi="Times New Roman"/>
          <w:b/>
          <w:sz w:val="32"/>
          <w:szCs w:val="32"/>
        </w:rPr>
      </w:pPr>
    </w:p>
    <w:p w:rsidR="000678EC" w:rsidRDefault="000678EC" w:rsidP="005F75C8">
      <w:pPr>
        <w:pStyle w:val="ListParagraph"/>
        <w:tabs>
          <w:tab w:val="left" w:pos="3915"/>
        </w:tabs>
        <w:jc w:val="center"/>
        <w:rPr>
          <w:rFonts w:ascii="Times New Roman" w:hAnsi="Times New Roman"/>
          <w:b/>
          <w:sz w:val="32"/>
          <w:szCs w:val="32"/>
        </w:rPr>
      </w:pPr>
      <w:r w:rsidRPr="003C5DFB">
        <w:rPr>
          <w:rFonts w:ascii="Times New Roman" w:hAnsi="Times New Roman"/>
          <w:b/>
          <w:sz w:val="32"/>
          <w:szCs w:val="32"/>
        </w:rPr>
        <w:t>Перечень мероприятий</w:t>
      </w:r>
      <w:r>
        <w:rPr>
          <w:rFonts w:ascii="Times New Roman" w:hAnsi="Times New Roman"/>
          <w:b/>
          <w:sz w:val="32"/>
          <w:szCs w:val="32"/>
        </w:rPr>
        <w:t xml:space="preserve"> целевой Программы,</w:t>
      </w:r>
    </w:p>
    <w:p w:rsidR="000678EC" w:rsidRPr="003C5DFB" w:rsidRDefault="000678EC" w:rsidP="005F75C8">
      <w:pPr>
        <w:pStyle w:val="ListParagraph"/>
        <w:tabs>
          <w:tab w:val="left" w:pos="3915"/>
        </w:tabs>
        <w:jc w:val="center"/>
        <w:rPr>
          <w:rFonts w:ascii="Times New Roman" w:hAnsi="Times New Roman"/>
          <w:b/>
          <w:sz w:val="32"/>
          <w:szCs w:val="32"/>
        </w:rPr>
      </w:pPr>
      <w:r>
        <w:rPr>
          <w:rFonts w:ascii="Times New Roman" w:hAnsi="Times New Roman"/>
          <w:b/>
          <w:sz w:val="32"/>
          <w:szCs w:val="32"/>
        </w:rPr>
        <w:t>финансируемой из бюджета</w:t>
      </w:r>
      <w:r>
        <w:rPr>
          <w:rFonts w:ascii="Times New Roman" w:hAnsi="Times New Roman"/>
          <w:sz w:val="28"/>
          <w:szCs w:val="28"/>
        </w:rPr>
        <w:t xml:space="preserve"> </w:t>
      </w:r>
      <w:r w:rsidRPr="005F75C8">
        <w:rPr>
          <w:rFonts w:ascii="Times New Roman" w:hAnsi="Times New Roman"/>
          <w:b/>
          <w:sz w:val="28"/>
          <w:szCs w:val="28"/>
        </w:rPr>
        <w:t>Медведевского сельского поселения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8"/>
        <w:gridCol w:w="3563"/>
        <w:gridCol w:w="1276"/>
        <w:gridCol w:w="1559"/>
        <w:gridCol w:w="1417"/>
        <w:gridCol w:w="1524"/>
      </w:tblGrid>
      <w:tr w:rsidR="000678EC" w:rsidRPr="005F75C8" w:rsidTr="00397EAB">
        <w:tc>
          <w:tcPr>
            <w:tcW w:w="438" w:type="dxa"/>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w:t>
            </w:r>
          </w:p>
        </w:tc>
        <w:tc>
          <w:tcPr>
            <w:tcW w:w="3563" w:type="dxa"/>
          </w:tcPr>
          <w:p w:rsidR="000678EC" w:rsidRPr="00397EAB" w:rsidRDefault="000678EC" w:rsidP="00397EAB">
            <w:pPr>
              <w:tabs>
                <w:tab w:val="left" w:pos="3915"/>
              </w:tabs>
              <w:spacing w:after="0" w:line="240" w:lineRule="auto"/>
              <w:jc w:val="center"/>
              <w:rPr>
                <w:rFonts w:ascii="Times New Roman" w:hAnsi="Times New Roman"/>
                <w:b/>
                <w:sz w:val="24"/>
                <w:szCs w:val="24"/>
              </w:rPr>
            </w:pPr>
            <w:r w:rsidRPr="00397EAB">
              <w:rPr>
                <w:rFonts w:ascii="Times New Roman" w:hAnsi="Times New Roman"/>
                <w:b/>
                <w:sz w:val="24"/>
                <w:szCs w:val="24"/>
              </w:rPr>
              <w:t>Наименование мероприятий</w:t>
            </w:r>
          </w:p>
        </w:tc>
        <w:tc>
          <w:tcPr>
            <w:tcW w:w="1276" w:type="dxa"/>
          </w:tcPr>
          <w:p w:rsidR="000678EC" w:rsidRPr="00397EAB" w:rsidRDefault="000678EC" w:rsidP="00397EAB">
            <w:pPr>
              <w:tabs>
                <w:tab w:val="left" w:pos="3915"/>
              </w:tabs>
              <w:spacing w:after="0" w:line="240" w:lineRule="auto"/>
              <w:jc w:val="center"/>
              <w:rPr>
                <w:rFonts w:ascii="Times New Roman" w:hAnsi="Times New Roman"/>
                <w:b/>
                <w:sz w:val="24"/>
                <w:szCs w:val="24"/>
              </w:rPr>
            </w:pPr>
            <w:r w:rsidRPr="00397EAB">
              <w:rPr>
                <w:rFonts w:ascii="Times New Roman" w:hAnsi="Times New Roman"/>
                <w:b/>
                <w:sz w:val="24"/>
                <w:szCs w:val="24"/>
              </w:rPr>
              <w:t>исполнители</w:t>
            </w:r>
          </w:p>
        </w:tc>
        <w:tc>
          <w:tcPr>
            <w:tcW w:w="1559" w:type="dxa"/>
          </w:tcPr>
          <w:p w:rsidR="000678EC" w:rsidRPr="00397EAB" w:rsidRDefault="000678EC" w:rsidP="00397EAB">
            <w:pPr>
              <w:tabs>
                <w:tab w:val="left" w:pos="3915"/>
              </w:tabs>
              <w:spacing w:after="0" w:line="240" w:lineRule="auto"/>
              <w:jc w:val="center"/>
              <w:rPr>
                <w:rFonts w:ascii="Times New Roman" w:hAnsi="Times New Roman"/>
                <w:b/>
                <w:sz w:val="24"/>
                <w:szCs w:val="24"/>
              </w:rPr>
            </w:pPr>
            <w:r w:rsidRPr="00397EAB">
              <w:rPr>
                <w:rFonts w:ascii="Times New Roman" w:hAnsi="Times New Roman"/>
                <w:b/>
                <w:sz w:val="24"/>
                <w:szCs w:val="24"/>
              </w:rPr>
              <w:t>Сроки исполнения</w:t>
            </w:r>
          </w:p>
        </w:tc>
        <w:tc>
          <w:tcPr>
            <w:tcW w:w="1417" w:type="dxa"/>
          </w:tcPr>
          <w:p w:rsidR="000678EC" w:rsidRPr="00397EAB" w:rsidRDefault="000678EC" w:rsidP="00397EAB">
            <w:pPr>
              <w:tabs>
                <w:tab w:val="left" w:pos="3915"/>
              </w:tabs>
              <w:spacing w:after="0" w:line="240" w:lineRule="auto"/>
              <w:jc w:val="center"/>
              <w:rPr>
                <w:rFonts w:ascii="Times New Roman" w:hAnsi="Times New Roman"/>
                <w:b/>
                <w:sz w:val="24"/>
                <w:szCs w:val="24"/>
              </w:rPr>
            </w:pPr>
            <w:r w:rsidRPr="00397EAB">
              <w:rPr>
                <w:rFonts w:ascii="Times New Roman" w:hAnsi="Times New Roman"/>
                <w:b/>
                <w:sz w:val="24"/>
                <w:szCs w:val="24"/>
              </w:rPr>
              <w:t>Объем финансирования, т.руб.</w:t>
            </w:r>
          </w:p>
        </w:tc>
        <w:tc>
          <w:tcPr>
            <w:tcW w:w="1524" w:type="dxa"/>
          </w:tcPr>
          <w:p w:rsidR="000678EC" w:rsidRPr="00397EAB" w:rsidRDefault="000678EC" w:rsidP="00397EAB">
            <w:pPr>
              <w:tabs>
                <w:tab w:val="left" w:pos="3915"/>
              </w:tabs>
              <w:spacing w:after="0" w:line="240" w:lineRule="auto"/>
              <w:jc w:val="center"/>
              <w:rPr>
                <w:rFonts w:ascii="Times New Roman" w:hAnsi="Times New Roman"/>
                <w:b/>
                <w:sz w:val="24"/>
                <w:szCs w:val="24"/>
              </w:rPr>
            </w:pPr>
            <w:r w:rsidRPr="00397EAB">
              <w:rPr>
                <w:rFonts w:ascii="Times New Roman" w:hAnsi="Times New Roman"/>
                <w:b/>
                <w:sz w:val="24"/>
                <w:szCs w:val="24"/>
              </w:rPr>
              <w:t>Источник финансирования</w:t>
            </w:r>
          </w:p>
        </w:tc>
      </w:tr>
      <w:tr w:rsidR="000678EC" w:rsidRPr="00CF5891" w:rsidTr="00397EAB">
        <w:tc>
          <w:tcPr>
            <w:tcW w:w="438" w:type="dxa"/>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1</w:t>
            </w:r>
          </w:p>
        </w:tc>
        <w:tc>
          <w:tcPr>
            <w:tcW w:w="3563" w:type="dxa"/>
          </w:tcPr>
          <w:p w:rsidR="000678EC" w:rsidRPr="00397EAB" w:rsidRDefault="000678EC" w:rsidP="00397EAB">
            <w:pPr>
              <w:tabs>
                <w:tab w:val="left" w:pos="3915"/>
              </w:tabs>
              <w:spacing w:after="0" w:line="240" w:lineRule="auto"/>
              <w:rPr>
                <w:rFonts w:ascii="Times New Roman" w:hAnsi="Times New Roman"/>
                <w:b/>
                <w:sz w:val="24"/>
                <w:szCs w:val="24"/>
              </w:rPr>
            </w:pPr>
            <w:r w:rsidRPr="00397EAB">
              <w:rPr>
                <w:rFonts w:ascii="Times New Roman" w:hAnsi="Times New Roman"/>
                <w:b/>
                <w:sz w:val="24"/>
                <w:szCs w:val="24"/>
              </w:rPr>
              <w:t>Содержание добровольной пожарной дружины (ДПД) поселения (4-х пожарных)</w:t>
            </w:r>
          </w:p>
          <w:p w:rsidR="000678EC" w:rsidRPr="00397EAB" w:rsidRDefault="000678EC" w:rsidP="00397EAB">
            <w:pPr>
              <w:tabs>
                <w:tab w:val="left" w:pos="3915"/>
              </w:tabs>
              <w:spacing w:after="0" w:line="240" w:lineRule="auto"/>
              <w:rPr>
                <w:rFonts w:ascii="Times New Roman" w:hAnsi="Times New Roman"/>
                <w:sz w:val="24"/>
                <w:szCs w:val="24"/>
              </w:rPr>
            </w:pPr>
          </w:p>
        </w:tc>
        <w:tc>
          <w:tcPr>
            <w:tcW w:w="1276" w:type="dxa"/>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2018</w:t>
            </w:r>
          </w:p>
        </w:tc>
        <w:tc>
          <w:tcPr>
            <w:tcW w:w="1417" w:type="dxa"/>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420,0</w:t>
            </w:r>
          </w:p>
        </w:tc>
        <w:tc>
          <w:tcPr>
            <w:tcW w:w="1524" w:type="dxa"/>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Бюджет поселения</w:t>
            </w:r>
          </w:p>
        </w:tc>
      </w:tr>
      <w:tr w:rsidR="000678EC" w:rsidRPr="00CF5891" w:rsidTr="00397EAB">
        <w:tc>
          <w:tcPr>
            <w:tcW w:w="438" w:type="dxa"/>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2</w:t>
            </w:r>
          </w:p>
        </w:tc>
        <w:tc>
          <w:tcPr>
            <w:tcW w:w="3563" w:type="dxa"/>
          </w:tcPr>
          <w:p w:rsidR="000678EC" w:rsidRPr="00397EAB" w:rsidRDefault="000678EC" w:rsidP="00397EAB">
            <w:pPr>
              <w:tabs>
                <w:tab w:val="left" w:pos="3915"/>
              </w:tabs>
              <w:spacing w:after="0" w:line="240" w:lineRule="auto"/>
              <w:rPr>
                <w:rFonts w:ascii="Times New Roman" w:hAnsi="Times New Roman"/>
                <w:b/>
                <w:sz w:val="24"/>
                <w:szCs w:val="24"/>
              </w:rPr>
            </w:pPr>
            <w:r w:rsidRPr="00397EAB">
              <w:rPr>
                <w:rFonts w:ascii="Times New Roman" w:hAnsi="Times New Roman"/>
                <w:b/>
                <w:sz w:val="24"/>
                <w:szCs w:val="24"/>
              </w:rPr>
              <w:t>Обеспечение выезда пожарного автомобиля на место тушения пожара (приобретение ГСМ, запчастей)</w:t>
            </w:r>
          </w:p>
        </w:tc>
        <w:tc>
          <w:tcPr>
            <w:tcW w:w="1276" w:type="dxa"/>
          </w:tcPr>
          <w:p w:rsidR="000678EC" w:rsidRPr="00397EAB" w:rsidRDefault="000678EC" w:rsidP="00397EAB">
            <w:pPr>
              <w:spacing w:after="0" w:line="240" w:lineRule="auto"/>
              <w:rPr>
                <w:sz w:val="24"/>
                <w:szCs w:val="24"/>
              </w:rPr>
            </w:pPr>
            <w:r w:rsidRPr="00397EAB">
              <w:rPr>
                <w:rFonts w:ascii="Times New Roman" w:hAnsi="Times New Roman"/>
                <w:sz w:val="24"/>
                <w:szCs w:val="24"/>
              </w:rPr>
              <w:t>Администрация сельского поселения</w:t>
            </w:r>
          </w:p>
        </w:tc>
        <w:tc>
          <w:tcPr>
            <w:tcW w:w="1559" w:type="dxa"/>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В течении 2018г по мере возникновения пожаров</w:t>
            </w:r>
          </w:p>
        </w:tc>
        <w:tc>
          <w:tcPr>
            <w:tcW w:w="1417" w:type="dxa"/>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14,0</w:t>
            </w:r>
          </w:p>
        </w:tc>
        <w:tc>
          <w:tcPr>
            <w:tcW w:w="1524" w:type="dxa"/>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Бюджет поселения</w:t>
            </w:r>
          </w:p>
        </w:tc>
      </w:tr>
      <w:tr w:rsidR="000678EC" w:rsidRPr="00CF5891" w:rsidTr="00397EAB">
        <w:trPr>
          <w:trHeight w:val="1736"/>
        </w:trPr>
        <w:tc>
          <w:tcPr>
            <w:tcW w:w="438" w:type="dxa"/>
            <w:vMerge w:val="restart"/>
            <w:tcBorders>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3</w:t>
            </w:r>
          </w:p>
        </w:tc>
        <w:tc>
          <w:tcPr>
            <w:tcW w:w="3563" w:type="dxa"/>
            <w:tcBorders>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b/>
                <w:sz w:val="24"/>
                <w:szCs w:val="24"/>
              </w:rPr>
            </w:pPr>
            <w:r w:rsidRPr="00397EAB">
              <w:rPr>
                <w:rFonts w:ascii="Times New Roman" w:hAnsi="Times New Roman"/>
                <w:b/>
                <w:sz w:val="24"/>
                <w:szCs w:val="24"/>
              </w:rPr>
              <w:t>Обеспечение первичных мер пожарной безопасности:</w:t>
            </w:r>
          </w:p>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опашка территорий (прокладывание минерализованных полос)</w:t>
            </w:r>
          </w:p>
          <w:p w:rsidR="000678EC" w:rsidRPr="00397EAB" w:rsidRDefault="000678EC" w:rsidP="00397EAB">
            <w:pPr>
              <w:tabs>
                <w:tab w:val="left" w:pos="3915"/>
              </w:tabs>
              <w:spacing w:after="0" w:line="240" w:lineRule="auto"/>
              <w:rPr>
                <w:rFonts w:ascii="Times New Roman" w:hAnsi="Times New Roman"/>
                <w:sz w:val="24"/>
                <w:szCs w:val="24"/>
              </w:rPr>
            </w:pPr>
          </w:p>
        </w:tc>
        <w:tc>
          <w:tcPr>
            <w:tcW w:w="1276" w:type="dxa"/>
            <w:tcBorders>
              <w:bottom w:val="single" w:sz="4" w:space="0" w:color="auto"/>
            </w:tcBorders>
          </w:tcPr>
          <w:p w:rsidR="000678EC" w:rsidRPr="00397EAB" w:rsidRDefault="000678EC" w:rsidP="00397EAB">
            <w:pPr>
              <w:spacing w:after="0" w:line="240" w:lineRule="auto"/>
              <w:rPr>
                <w:rFonts w:ascii="Times New Roman" w:hAnsi="Times New Roman"/>
                <w:sz w:val="24"/>
                <w:szCs w:val="24"/>
              </w:rPr>
            </w:pPr>
          </w:p>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Borders>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lang w:val="en-US"/>
              </w:rPr>
              <w:t>II</w:t>
            </w:r>
            <w:r w:rsidRPr="00397EAB">
              <w:rPr>
                <w:rFonts w:ascii="Times New Roman" w:hAnsi="Times New Roman"/>
                <w:sz w:val="24"/>
                <w:szCs w:val="24"/>
              </w:rPr>
              <w:t xml:space="preserve"> квартал 2018г (с 20.04. по 20.05.2018)</w:t>
            </w:r>
          </w:p>
          <w:p w:rsidR="000678EC" w:rsidRPr="00397EAB" w:rsidRDefault="000678EC" w:rsidP="00397EAB">
            <w:pPr>
              <w:tabs>
                <w:tab w:val="left" w:pos="3915"/>
              </w:tabs>
              <w:spacing w:after="0" w:line="240" w:lineRule="auto"/>
              <w:jc w:val="center"/>
              <w:rPr>
                <w:rFonts w:ascii="Times New Roman" w:hAnsi="Times New Roman"/>
                <w:sz w:val="24"/>
                <w:szCs w:val="24"/>
              </w:rPr>
            </w:pPr>
          </w:p>
        </w:tc>
        <w:tc>
          <w:tcPr>
            <w:tcW w:w="1417" w:type="dxa"/>
            <w:tcBorders>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40,3</w:t>
            </w:r>
          </w:p>
          <w:p w:rsidR="000678EC" w:rsidRPr="00397EAB" w:rsidRDefault="000678EC" w:rsidP="00397EAB">
            <w:pPr>
              <w:spacing w:after="0" w:line="240" w:lineRule="auto"/>
              <w:rPr>
                <w:rFonts w:ascii="Times New Roman" w:hAnsi="Times New Roman"/>
                <w:sz w:val="24"/>
                <w:szCs w:val="24"/>
              </w:rPr>
            </w:pPr>
          </w:p>
        </w:tc>
        <w:tc>
          <w:tcPr>
            <w:tcW w:w="1524" w:type="dxa"/>
            <w:tcBorders>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За счет остатка бюджетных средств на 01.01.2018г</w:t>
            </w:r>
          </w:p>
        </w:tc>
      </w:tr>
      <w:tr w:rsidR="000678EC" w:rsidRPr="00CF5891" w:rsidTr="00397EAB">
        <w:trPr>
          <w:trHeight w:val="946"/>
        </w:trPr>
        <w:tc>
          <w:tcPr>
            <w:tcW w:w="438" w:type="dxa"/>
            <w:vMerge/>
            <w:tcBorders>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3563" w:type="dxa"/>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расчистка подъездов к пожарным пирсам в зимнее время года</w:t>
            </w:r>
          </w:p>
          <w:p w:rsidR="000678EC" w:rsidRPr="00397EAB" w:rsidRDefault="000678EC" w:rsidP="00397EAB">
            <w:pPr>
              <w:tabs>
                <w:tab w:val="left" w:pos="3915"/>
              </w:tabs>
              <w:spacing w:after="0" w:line="240" w:lineRule="auto"/>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b/>
                <w:sz w:val="24"/>
                <w:szCs w:val="24"/>
              </w:rPr>
            </w:pPr>
          </w:p>
        </w:tc>
        <w:tc>
          <w:tcPr>
            <w:tcW w:w="1276" w:type="dxa"/>
            <w:tcBorders>
              <w:top w:val="single" w:sz="4" w:space="0" w:color="auto"/>
              <w:bottom w:val="single" w:sz="4" w:space="0" w:color="auto"/>
            </w:tcBorders>
          </w:tcPr>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lang w:val="en-US"/>
              </w:rPr>
              <w:t>I</w:t>
            </w:r>
            <w:r w:rsidRPr="00397EAB">
              <w:rPr>
                <w:rFonts w:ascii="Times New Roman" w:hAnsi="Times New Roman"/>
                <w:sz w:val="24"/>
                <w:szCs w:val="24"/>
              </w:rPr>
              <w:t xml:space="preserve"> квартал 2018г по мере необходимости</w:t>
            </w:r>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rPr>
                <w:rFonts w:ascii="Times New Roman" w:hAnsi="Times New Roman"/>
                <w:sz w:val="24"/>
                <w:szCs w:val="24"/>
              </w:rPr>
            </w:pP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За счет дорожного фонда</w:t>
            </w:r>
          </w:p>
        </w:tc>
      </w:tr>
      <w:tr w:rsidR="000678EC" w:rsidRPr="00CF5891" w:rsidTr="00397EAB">
        <w:trPr>
          <w:trHeight w:val="1007"/>
        </w:trPr>
        <w:tc>
          <w:tcPr>
            <w:tcW w:w="438" w:type="dxa"/>
            <w:vMerge/>
            <w:tcBorders>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3563" w:type="dxa"/>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обустройство прорубей на водоёмах поселения около пожарных пирсов</w:t>
            </w:r>
          </w:p>
        </w:tc>
        <w:tc>
          <w:tcPr>
            <w:tcW w:w="1276" w:type="dxa"/>
            <w:tcBorders>
              <w:top w:val="single" w:sz="4" w:space="0" w:color="auto"/>
              <w:bottom w:val="single" w:sz="4" w:space="0" w:color="auto"/>
            </w:tcBorders>
          </w:tcPr>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397EAB">
                <w:rPr>
                  <w:rFonts w:ascii="Times New Roman" w:hAnsi="Times New Roman"/>
                  <w:sz w:val="24"/>
                  <w:szCs w:val="24"/>
                </w:rPr>
                <w:t>2018 г</w:t>
              </w:r>
            </w:smartTag>
            <w:r w:rsidRPr="00397EAB">
              <w:rPr>
                <w:rFonts w:ascii="Times New Roman" w:hAnsi="Times New Roman"/>
                <w:sz w:val="24"/>
                <w:szCs w:val="24"/>
              </w:rPr>
              <w:t xml:space="preserve"> зимнее время года</w:t>
            </w: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sz w:val="24"/>
                <w:szCs w:val="24"/>
              </w:rPr>
            </w:pPr>
            <w:r w:rsidRPr="00397EAB">
              <w:rPr>
                <w:rFonts w:ascii="Times New Roman" w:hAnsi="Times New Roman"/>
                <w:sz w:val="24"/>
                <w:szCs w:val="24"/>
              </w:rPr>
              <w:t>4,5</w:t>
            </w:r>
          </w:p>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rPr>
                <w:rFonts w:ascii="Times New Roman" w:hAnsi="Times New Roman"/>
                <w:sz w:val="24"/>
                <w:szCs w:val="24"/>
              </w:rPr>
            </w:pP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За счет остатка бюджетных средств на 01.01.2018г</w:t>
            </w:r>
          </w:p>
        </w:tc>
      </w:tr>
      <w:tr w:rsidR="000678EC" w:rsidRPr="00CF5891" w:rsidTr="00397EAB">
        <w:trPr>
          <w:trHeight w:val="1002"/>
        </w:trPr>
        <w:tc>
          <w:tcPr>
            <w:tcW w:w="438" w:type="dxa"/>
            <w:vMerge/>
            <w:tcBorders>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3563" w:type="dxa"/>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xml:space="preserve">- установка аншлагов: «пожарный пирс» </w:t>
            </w:r>
          </w:p>
          <w:p w:rsidR="000678EC" w:rsidRPr="00397EAB" w:rsidRDefault="000678EC" w:rsidP="00397EAB">
            <w:pPr>
              <w:tabs>
                <w:tab w:val="left" w:pos="3915"/>
              </w:tabs>
              <w:spacing w:after="0" w:line="240" w:lineRule="auto"/>
              <w:rPr>
                <w:rFonts w:ascii="Times New Roman" w:hAnsi="Times New Roman"/>
                <w:sz w:val="24"/>
                <w:szCs w:val="24"/>
              </w:rPr>
            </w:pPr>
          </w:p>
        </w:tc>
        <w:tc>
          <w:tcPr>
            <w:tcW w:w="1276" w:type="dxa"/>
            <w:tcBorders>
              <w:top w:val="single" w:sz="4" w:space="0" w:color="auto"/>
              <w:bottom w:val="single" w:sz="4" w:space="0" w:color="auto"/>
            </w:tcBorders>
          </w:tcPr>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lang w:val="en-US"/>
              </w:rPr>
              <w:t xml:space="preserve">II-III </w:t>
            </w:r>
            <w:r w:rsidRPr="00397EAB">
              <w:rPr>
                <w:rFonts w:ascii="Times New Roman" w:hAnsi="Times New Roman"/>
                <w:sz w:val="24"/>
                <w:szCs w:val="24"/>
              </w:rPr>
              <w:t>квартал 2018г</w:t>
            </w: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sz w:val="24"/>
                <w:szCs w:val="24"/>
              </w:rPr>
            </w:pPr>
            <w:r w:rsidRPr="00397EAB">
              <w:rPr>
                <w:rFonts w:ascii="Times New Roman" w:hAnsi="Times New Roman"/>
                <w:sz w:val="24"/>
                <w:szCs w:val="24"/>
              </w:rPr>
              <w:t>3,0</w:t>
            </w:r>
          </w:p>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rPr>
                <w:rFonts w:ascii="Times New Roman" w:hAnsi="Times New Roman"/>
                <w:sz w:val="24"/>
                <w:szCs w:val="24"/>
              </w:rPr>
            </w:pP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За счет остатка бюджетных средств на 01.01.2018г</w:t>
            </w:r>
          </w:p>
        </w:tc>
      </w:tr>
      <w:tr w:rsidR="000678EC" w:rsidRPr="00CF5891" w:rsidTr="00397EAB">
        <w:trPr>
          <w:trHeight w:val="991"/>
        </w:trPr>
        <w:tc>
          <w:tcPr>
            <w:tcW w:w="438" w:type="dxa"/>
            <w:vMerge/>
            <w:tcBorders>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3563" w:type="dxa"/>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противопожарная пропаганда (изготовление информационного материала)</w:t>
            </w:r>
          </w:p>
          <w:p w:rsidR="000678EC" w:rsidRPr="00397EAB" w:rsidRDefault="000678EC" w:rsidP="00397EAB">
            <w:pPr>
              <w:tabs>
                <w:tab w:val="left" w:pos="3915"/>
              </w:tabs>
              <w:spacing w:after="0" w:line="240" w:lineRule="auto"/>
              <w:rPr>
                <w:rFonts w:ascii="Times New Roman" w:hAnsi="Times New Roman"/>
                <w:sz w:val="24"/>
                <w:szCs w:val="24"/>
              </w:rPr>
            </w:pPr>
          </w:p>
        </w:tc>
        <w:tc>
          <w:tcPr>
            <w:tcW w:w="1276" w:type="dxa"/>
            <w:tcBorders>
              <w:top w:val="single" w:sz="4" w:space="0" w:color="auto"/>
              <w:bottom w:val="single" w:sz="4" w:space="0" w:color="auto"/>
            </w:tcBorders>
          </w:tcPr>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1 раз в квартал</w:t>
            </w: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jc w:val="center"/>
              <w:rPr>
                <w:rFonts w:ascii="Times New Roman" w:hAnsi="Times New Roman"/>
                <w:sz w:val="24"/>
                <w:szCs w:val="24"/>
              </w:rPr>
            </w:pPr>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sz w:val="24"/>
                <w:szCs w:val="24"/>
              </w:rPr>
            </w:pPr>
            <w:r w:rsidRPr="00397EAB">
              <w:rPr>
                <w:rFonts w:ascii="Times New Roman" w:hAnsi="Times New Roman"/>
                <w:sz w:val="24"/>
                <w:szCs w:val="24"/>
              </w:rPr>
              <w:t>0,2</w:t>
            </w:r>
          </w:p>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jc w:val="center"/>
              <w:rPr>
                <w:rFonts w:ascii="Times New Roman" w:hAnsi="Times New Roman"/>
                <w:sz w:val="24"/>
                <w:szCs w:val="24"/>
              </w:rPr>
            </w:pPr>
          </w:p>
          <w:p w:rsidR="000678EC" w:rsidRPr="00397EAB" w:rsidRDefault="000678EC" w:rsidP="00397EAB">
            <w:pPr>
              <w:spacing w:after="0" w:line="240" w:lineRule="auto"/>
              <w:rPr>
                <w:rFonts w:ascii="Times New Roman" w:hAnsi="Times New Roman"/>
                <w:sz w:val="24"/>
                <w:szCs w:val="24"/>
              </w:rPr>
            </w:pP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Средства бюджета поселения</w:t>
            </w:r>
          </w:p>
        </w:tc>
      </w:tr>
      <w:tr w:rsidR="000678EC" w:rsidRPr="00CF5891" w:rsidTr="00397EAB">
        <w:trPr>
          <w:trHeight w:val="854"/>
        </w:trPr>
        <w:tc>
          <w:tcPr>
            <w:tcW w:w="438" w:type="dxa"/>
            <w:vMerge/>
            <w:tcBorders>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3563" w:type="dxa"/>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введение единицы внештатного инспектора пожарной профилактики</w:t>
            </w:r>
          </w:p>
          <w:p w:rsidR="000678EC" w:rsidRPr="00397EAB" w:rsidRDefault="000678EC" w:rsidP="00397EAB">
            <w:pPr>
              <w:tabs>
                <w:tab w:val="left" w:pos="3915"/>
              </w:tabs>
              <w:spacing w:after="0" w:line="240" w:lineRule="auto"/>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p>
        </w:tc>
        <w:tc>
          <w:tcPr>
            <w:tcW w:w="1276" w:type="dxa"/>
            <w:tcBorders>
              <w:top w:val="single" w:sz="4" w:space="0" w:color="auto"/>
              <w:bottom w:val="single" w:sz="4" w:space="0" w:color="auto"/>
            </w:tcBorders>
          </w:tcPr>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Администрация сельского поселения</w:t>
            </w:r>
          </w:p>
        </w:tc>
        <w:tc>
          <w:tcPr>
            <w:tcW w:w="1559"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01.03.2018г</w:t>
            </w: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jc w:val="center"/>
              <w:rPr>
                <w:rFonts w:ascii="Times New Roman" w:hAnsi="Times New Roman"/>
                <w:sz w:val="24"/>
                <w:szCs w:val="24"/>
              </w:rPr>
            </w:pPr>
          </w:p>
          <w:p w:rsidR="000678EC" w:rsidRPr="00397EAB" w:rsidRDefault="000678EC" w:rsidP="00397EAB">
            <w:pPr>
              <w:tabs>
                <w:tab w:val="left" w:pos="3915"/>
              </w:tabs>
              <w:spacing w:after="0" w:line="240" w:lineRule="auto"/>
              <w:rPr>
                <w:rFonts w:ascii="Times New Roman" w:hAnsi="Times New Roman"/>
                <w:sz w:val="24"/>
                <w:szCs w:val="24"/>
              </w:rPr>
            </w:pPr>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sz w:val="24"/>
                <w:szCs w:val="24"/>
              </w:rPr>
            </w:pPr>
            <w:r w:rsidRPr="00397EAB">
              <w:rPr>
                <w:rFonts w:ascii="Times New Roman" w:hAnsi="Times New Roman"/>
                <w:sz w:val="24"/>
                <w:szCs w:val="24"/>
              </w:rPr>
              <w:t>45,0</w:t>
            </w: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За счет остатка бюджетных средств на 01.01.2018г</w:t>
            </w:r>
          </w:p>
        </w:tc>
      </w:tr>
      <w:tr w:rsidR="000678EC" w:rsidRPr="00CF5891" w:rsidTr="00397EAB">
        <w:trPr>
          <w:trHeight w:val="599"/>
        </w:trPr>
        <w:tc>
          <w:tcPr>
            <w:tcW w:w="438" w:type="dxa"/>
            <w:vMerge/>
            <w:tcBorders>
              <w:bottom w:val="single" w:sz="4" w:space="0" w:color="auto"/>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3563" w:type="dxa"/>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r w:rsidRPr="00397EAB">
              <w:rPr>
                <w:rFonts w:ascii="Times New Roman" w:hAnsi="Times New Roman"/>
                <w:sz w:val="24"/>
                <w:szCs w:val="24"/>
              </w:rPr>
              <w:t>- обучение пожарных ДПД поселения</w:t>
            </w:r>
          </w:p>
        </w:tc>
        <w:tc>
          <w:tcPr>
            <w:tcW w:w="1276" w:type="dxa"/>
            <w:tcBorders>
              <w:top w:val="single" w:sz="4" w:space="0" w:color="auto"/>
              <w:bottom w:val="single" w:sz="4" w:space="0" w:color="auto"/>
            </w:tcBorders>
          </w:tcPr>
          <w:p w:rsidR="000678EC" w:rsidRPr="00397EAB" w:rsidRDefault="000678EC" w:rsidP="00397EAB">
            <w:pPr>
              <w:spacing w:after="0" w:line="240" w:lineRule="auto"/>
              <w:rPr>
                <w:rFonts w:ascii="Times New Roman" w:hAnsi="Times New Roman"/>
                <w:sz w:val="24"/>
                <w:szCs w:val="24"/>
              </w:rPr>
            </w:pPr>
            <w:r w:rsidRPr="00397EAB">
              <w:rPr>
                <w:rFonts w:ascii="Times New Roman" w:hAnsi="Times New Roman"/>
                <w:sz w:val="24"/>
                <w:szCs w:val="24"/>
              </w:rPr>
              <w:t>г. Куса МЧС</w:t>
            </w:r>
          </w:p>
        </w:tc>
        <w:tc>
          <w:tcPr>
            <w:tcW w:w="1559"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397EAB">
                <w:rPr>
                  <w:rFonts w:ascii="Times New Roman" w:hAnsi="Times New Roman"/>
                  <w:sz w:val="24"/>
                  <w:szCs w:val="24"/>
                </w:rPr>
                <w:t>2018 г</w:t>
              </w:r>
            </w:smartTag>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sz w:val="24"/>
                <w:szCs w:val="24"/>
              </w:rPr>
            </w:pP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sz w:val="24"/>
                <w:szCs w:val="24"/>
              </w:rPr>
            </w:pPr>
            <w:r w:rsidRPr="00397EAB">
              <w:rPr>
                <w:rFonts w:ascii="Times New Roman" w:hAnsi="Times New Roman"/>
                <w:sz w:val="24"/>
                <w:szCs w:val="24"/>
              </w:rPr>
              <w:t>Средства районного бюджета</w:t>
            </w:r>
          </w:p>
        </w:tc>
      </w:tr>
      <w:tr w:rsidR="000678EC" w:rsidRPr="00CF5891" w:rsidTr="00397EAB">
        <w:trPr>
          <w:trHeight w:val="325"/>
        </w:trPr>
        <w:tc>
          <w:tcPr>
            <w:tcW w:w="438" w:type="dxa"/>
            <w:tcBorders>
              <w:bottom w:val="single" w:sz="4" w:space="0" w:color="auto"/>
              <w:right w:val="single" w:sz="4" w:space="0" w:color="auto"/>
            </w:tcBorders>
          </w:tcPr>
          <w:p w:rsidR="000678EC" w:rsidRPr="00397EAB" w:rsidRDefault="000678EC" w:rsidP="00397EAB">
            <w:pPr>
              <w:tabs>
                <w:tab w:val="left" w:pos="3915"/>
              </w:tabs>
              <w:spacing w:after="0" w:line="240" w:lineRule="auto"/>
              <w:rPr>
                <w:rFonts w:ascii="Times New Roman" w:hAnsi="Times New Roman"/>
                <w:sz w:val="24"/>
                <w:szCs w:val="24"/>
              </w:rPr>
            </w:pPr>
          </w:p>
        </w:tc>
        <w:tc>
          <w:tcPr>
            <w:tcW w:w="6398" w:type="dxa"/>
            <w:gridSpan w:val="3"/>
            <w:tcBorders>
              <w:top w:val="single" w:sz="4" w:space="0" w:color="auto"/>
              <w:left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b/>
                <w:sz w:val="24"/>
                <w:szCs w:val="24"/>
              </w:rPr>
            </w:pPr>
            <w:r w:rsidRPr="00397EAB">
              <w:rPr>
                <w:rFonts w:ascii="Times New Roman" w:hAnsi="Times New Roman"/>
                <w:b/>
                <w:sz w:val="24"/>
                <w:szCs w:val="24"/>
              </w:rPr>
              <w:t>Итого</w:t>
            </w:r>
          </w:p>
        </w:tc>
        <w:tc>
          <w:tcPr>
            <w:tcW w:w="1417" w:type="dxa"/>
            <w:tcBorders>
              <w:top w:val="single" w:sz="4" w:space="0" w:color="auto"/>
              <w:bottom w:val="single" w:sz="4" w:space="0" w:color="auto"/>
            </w:tcBorders>
          </w:tcPr>
          <w:p w:rsidR="000678EC" w:rsidRPr="00397EAB" w:rsidRDefault="000678EC" w:rsidP="00397EAB">
            <w:pPr>
              <w:spacing w:after="0" w:line="240" w:lineRule="auto"/>
              <w:jc w:val="center"/>
              <w:rPr>
                <w:rFonts w:ascii="Times New Roman" w:hAnsi="Times New Roman"/>
                <w:b/>
                <w:sz w:val="24"/>
                <w:szCs w:val="24"/>
              </w:rPr>
            </w:pPr>
            <w:r w:rsidRPr="00397EAB">
              <w:rPr>
                <w:rFonts w:ascii="Times New Roman" w:hAnsi="Times New Roman"/>
                <w:b/>
                <w:sz w:val="24"/>
                <w:szCs w:val="24"/>
              </w:rPr>
              <w:t>457,0</w:t>
            </w:r>
          </w:p>
        </w:tc>
        <w:tc>
          <w:tcPr>
            <w:tcW w:w="1524" w:type="dxa"/>
            <w:tcBorders>
              <w:top w:val="single" w:sz="4" w:space="0" w:color="auto"/>
              <w:bottom w:val="single" w:sz="4" w:space="0" w:color="auto"/>
            </w:tcBorders>
          </w:tcPr>
          <w:p w:rsidR="000678EC" w:rsidRPr="00397EAB" w:rsidRDefault="000678EC" w:rsidP="00397EAB">
            <w:pPr>
              <w:tabs>
                <w:tab w:val="left" w:pos="3915"/>
              </w:tabs>
              <w:spacing w:after="0" w:line="240" w:lineRule="auto"/>
              <w:jc w:val="center"/>
              <w:rPr>
                <w:rFonts w:ascii="Times New Roman" w:hAnsi="Times New Roman"/>
                <w:b/>
                <w:sz w:val="24"/>
                <w:szCs w:val="24"/>
              </w:rPr>
            </w:pPr>
          </w:p>
        </w:tc>
      </w:tr>
    </w:tbl>
    <w:p w:rsidR="000678EC" w:rsidRDefault="000678EC" w:rsidP="009135D3">
      <w:pPr>
        <w:pStyle w:val="ListParagraph"/>
        <w:rPr>
          <w:rFonts w:ascii="Times New Roman" w:hAnsi="Times New Roman"/>
          <w:b/>
          <w:sz w:val="32"/>
          <w:szCs w:val="32"/>
        </w:rPr>
      </w:pPr>
    </w:p>
    <w:p w:rsidR="000678EC" w:rsidRDefault="000678EC" w:rsidP="00E6253C">
      <w:pPr>
        <w:pStyle w:val="ListParagraph"/>
        <w:rPr>
          <w:rFonts w:ascii="Times New Roman" w:hAnsi="Times New Roman"/>
          <w:sz w:val="28"/>
          <w:szCs w:val="28"/>
        </w:rPr>
      </w:pPr>
    </w:p>
    <w:p w:rsidR="000678EC" w:rsidRPr="0085646F" w:rsidRDefault="000678EC" w:rsidP="00E6253C">
      <w:pPr>
        <w:pStyle w:val="ListParagraph"/>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Default="000678EC" w:rsidP="00E6253C">
      <w:pPr>
        <w:tabs>
          <w:tab w:val="left" w:pos="3915"/>
        </w:tabs>
        <w:jc w:val="center"/>
        <w:rPr>
          <w:rFonts w:ascii="Times New Roman" w:hAnsi="Times New Roman"/>
          <w:sz w:val="28"/>
          <w:szCs w:val="28"/>
        </w:rPr>
      </w:pPr>
    </w:p>
    <w:p w:rsidR="000678EC" w:rsidRPr="00764E89" w:rsidRDefault="000678EC" w:rsidP="00E6253C">
      <w:pPr>
        <w:tabs>
          <w:tab w:val="left" w:pos="3915"/>
        </w:tabs>
        <w:jc w:val="center"/>
        <w:rPr>
          <w:rFonts w:ascii="Times New Roman" w:hAnsi="Times New Roman"/>
          <w:sz w:val="28"/>
          <w:szCs w:val="28"/>
        </w:rPr>
      </w:pPr>
    </w:p>
    <w:p w:rsidR="000678EC" w:rsidRDefault="000678EC"/>
    <w:sectPr w:rsidR="000678EC" w:rsidSect="002E0620">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7DF"/>
    <w:multiLevelType w:val="hybridMultilevel"/>
    <w:tmpl w:val="8FF2D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9F3297"/>
    <w:multiLevelType w:val="hybridMultilevel"/>
    <w:tmpl w:val="1CECE230"/>
    <w:lvl w:ilvl="0" w:tplc="E46ED47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48152FF"/>
    <w:multiLevelType w:val="hybridMultilevel"/>
    <w:tmpl w:val="EEC6B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3C"/>
    <w:rsid w:val="00000067"/>
    <w:rsid w:val="0000118B"/>
    <w:rsid w:val="00002828"/>
    <w:rsid w:val="0000286A"/>
    <w:rsid w:val="00004497"/>
    <w:rsid w:val="00006EA6"/>
    <w:rsid w:val="00007A34"/>
    <w:rsid w:val="00007A6B"/>
    <w:rsid w:val="000110C7"/>
    <w:rsid w:val="0001122E"/>
    <w:rsid w:val="00011B3C"/>
    <w:rsid w:val="0001226E"/>
    <w:rsid w:val="0001228F"/>
    <w:rsid w:val="000127D2"/>
    <w:rsid w:val="000129EF"/>
    <w:rsid w:val="00013E12"/>
    <w:rsid w:val="0001407C"/>
    <w:rsid w:val="00014167"/>
    <w:rsid w:val="0001474F"/>
    <w:rsid w:val="00015AD3"/>
    <w:rsid w:val="00015B59"/>
    <w:rsid w:val="00015C68"/>
    <w:rsid w:val="00015E14"/>
    <w:rsid w:val="00016133"/>
    <w:rsid w:val="000162D4"/>
    <w:rsid w:val="00016B90"/>
    <w:rsid w:val="00016BDB"/>
    <w:rsid w:val="00020315"/>
    <w:rsid w:val="0002046C"/>
    <w:rsid w:val="00020957"/>
    <w:rsid w:val="00020A21"/>
    <w:rsid w:val="00020EFA"/>
    <w:rsid w:val="0002190F"/>
    <w:rsid w:val="00022097"/>
    <w:rsid w:val="000225BC"/>
    <w:rsid w:val="00022C3D"/>
    <w:rsid w:val="000237A3"/>
    <w:rsid w:val="00024FE7"/>
    <w:rsid w:val="000250CF"/>
    <w:rsid w:val="00025115"/>
    <w:rsid w:val="00025924"/>
    <w:rsid w:val="00025F5A"/>
    <w:rsid w:val="000260F7"/>
    <w:rsid w:val="00026272"/>
    <w:rsid w:val="000269AB"/>
    <w:rsid w:val="000306C4"/>
    <w:rsid w:val="00030705"/>
    <w:rsid w:val="0003082C"/>
    <w:rsid w:val="0003159F"/>
    <w:rsid w:val="00031B5A"/>
    <w:rsid w:val="000321F3"/>
    <w:rsid w:val="0003262D"/>
    <w:rsid w:val="000334B3"/>
    <w:rsid w:val="00033FAD"/>
    <w:rsid w:val="00034901"/>
    <w:rsid w:val="00034B16"/>
    <w:rsid w:val="000359D6"/>
    <w:rsid w:val="00036062"/>
    <w:rsid w:val="000360E5"/>
    <w:rsid w:val="000363DC"/>
    <w:rsid w:val="00036BE6"/>
    <w:rsid w:val="00037051"/>
    <w:rsid w:val="00037283"/>
    <w:rsid w:val="00037296"/>
    <w:rsid w:val="00037C61"/>
    <w:rsid w:val="00040D4F"/>
    <w:rsid w:val="00040FAE"/>
    <w:rsid w:val="00041071"/>
    <w:rsid w:val="0004219C"/>
    <w:rsid w:val="00042CAA"/>
    <w:rsid w:val="00042E95"/>
    <w:rsid w:val="00044241"/>
    <w:rsid w:val="00044603"/>
    <w:rsid w:val="00044E97"/>
    <w:rsid w:val="000451E1"/>
    <w:rsid w:val="0004529A"/>
    <w:rsid w:val="0004560C"/>
    <w:rsid w:val="00045831"/>
    <w:rsid w:val="00045D27"/>
    <w:rsid w:val="00045D96"/>
    <w:rsid w:val="000464D0"/>
    <w:rsid w:val="0004655A"/>
    <w:rsid w:val="000478A3"/>
    <w:rsid w:val="00050653"/>
    <w:rsid w:val="000513FE"/>
    <w:rsid w:val="00052231"/>
    <w:rsid w:val="000522AE"/>
    <w:rsid w:val="000526F6"/>
    <w:rsid w:val="00052AFC"/>
    <w:rsid w:val="000530A2"/>
    <w:rsid w:val="00053623"/>
    <w:rsid w:val="0005382B"/>
    <w:rsid w:val="0005392F"/>
    <w:rsid w:val="00053B6B"/>
    <w:rsid w:val="00053E03"/>
    <w:rsid w:val="00055033"/>
    <w:rsid w:val="00055358"/>
    <w:rsid w:val="000559D9"/>
    <w:rsid w:val="00056576"/>
    <w:rsid w:val="00056DD0"/>
    <w:rsid w:val="00056DF9"/>
    <w:rsid w:val="00057260"/>
    <w:rsid w:val="0005754D"/>
    <w:rsid w:val="00057726"/>
    <w:rsid w:val="000579F7"/>
    <w:rsid w:val="000607B6"/>
    <w:rsid w:val="000607C9"/>
    <w:rsid w:val="0006084A"/>
    <w:rsid w:val="00061903"/>
    <w:rsid w:val="000627B6"/>
    <w:rsid w:val="00063C7C"/>
    <w:rsid w:val="00063EA9"/>
    <w:rsid w:val="00064391"/>
    <w:rsid w:val="000653B6"/>
    <w:rsid w:val="0006564D"/>
    <w:rsid w:val="00066997"/>
    <w:rsid w:val="00066C80"/>
    <w:rsid w:val="000670D9"/>
    <w:rsid w:val="00067772"/>
    <w:rsid w:val="000678EC"/>
    <w:rsid w:val="00067B68"/>
    <w:rsid w:val="00070DA4"/>
    <w:rsid w:val="0007209D"/>
    <w:rsid w:val="00072AB6"/>
    <w:rsid w:val="00072ACC"/>
    <w:rsid w:val="0007335E"/>
    <w:rsid w:val="0007351F"/>
    <w:rsid w:val="00073710"/>
    <w:rsid w:val="00073812"/>
    <w:rsid w:val="000738A2"/>
    <w:rsid w:val="00073E94"/>
    <w:rsid w:val="00074660"/>
    <w:rsid w:val="0007593D"/>
    <w:rsid w:val="00075D45"/>
    <w:rsid w:val="00075E97"/>
    <w:rsid w:val="000763B7"/>
    <w:rsid w:val="000807A6"/>
    <w:rsid w:val="00080D04"/>
    <w:rsid w:val="00080D81"/>
    <w:rsid w:val="00080EE0"/>
    <w:rsid w:val="00080F36"/>
    <w:rsid w:val="000816CA"/>
    <w:rsid w:val="0008295F"/>
    <w:rsid w:val="0008433D"/>
    <w:rsid w:val="000845B2"/>
    <w:rsid w:val="00085B32"/>
    <w:rsid w:val="00085C96"/>
    <w:rsid w:val="0009040C"/>
    <w:rsid w:val="0009100D"/>
    <w:rsid w:val="00091776"/>
    <w:rsid w:val="00091811"/>
    <w:rsid w:val="00091B2C"/>
    <w:rsid w:val="000920A8"/>
    <w:rsid w:val="000922AA"/>
    <w:rsid w:val="00093505"/>
    <w:rsid w:val="00093BB9"/>
    <w:rsid w:val="0009404D"/>
    <w:rsid w:val="000948EC"/>
    <w:rsid w:val="00094D66"/>
    <w:rsid w:val="000951CD"/>
    <w:rsid w:val="00095336"/>
    <w:rsid w:val="00095B0A"/>
    <w:rsid w:val="00095BDF"/>
    <w:rsid w:val="00095D68"/>
    <w:rsid w:val="000963DD"/>
    <w:rsid w:val="000967BB"/>
    <w:rsid w:val="00097039"/>
    <w:rsid w:val="000972E2"/>
    <w:rsid w:val="00097B2A"/>
    <w:rsid w:val="00097C6E"/>
    <w:rsid w:val="000A0FC6"/>
    <w:rsid w:val="000A15BC"/>
    <w:rsid w:val="000A19F4"/>
    <w:rsid w:val="000A1F6D"/>
    <w:rsid w:val="000A26E4"/>
    <w:rsid w:val="000A31A9"/>
    <w:rsid w:val="000A36DD"/>
    <w:rsid w:val="000A48D1"/>
    <w:rsid w:val="000A4E3A"/>
    <w:rsid w:val="000A51A6"/>
    <w:rsid w:val="000A5B71"/>
    <w:rsid w:val="000A5FC1"/>
    <w:rsid w:val="000A626A"/>
    <w:rsid w:val="000A6805"/>
    <w:rsid w:val="000A6D74"/>
    <w:rsid w:val="000A6E96"/>
    <w:rsid w:val="000A76F4"/>
    <w:rsid w:val="000A77D9"/>
    <w:rsid w:val="000A7CF2"/>
    <w:rsid w:val="000B013D"/>
    <w:rsid w:val="000B0631"/>
    <w:rsid w:val="000B14F9"/>
    <w:rsid w:val="000B1F5B"/>
    <w:rsid w:val="000B2962"/>
    <w:rsid w:val="000B2EC3"/>
    <w:rsid w:val="000B3835"/>
    <w:rsid w:val="000B3CAE"/>
    <w:rsid w:val="000B4034"/>
    <w:rsid w:val="000B508A"/>
    <w:rsid w:val="000B5CC5"/>
    <w:rsid w:val="000B5F06"/>
    <w:rsid w:val="000B6AAF"/>
    <w:rsid w:val="000C0A00"/>
    <w:rsid w:val="000C1049"/>
    <w:rsid w:val="000C1D29"/>
    <w:rsid w:val="000C2500"/>
    <w:rsid w:val="000C2A0B"/>
    <w:rsid w:val="000C5584"/>
    <w:rsid w:val="000C7C36"/>
    <w:rsid w:val="000D0F14"/>
    <w:rsid w:val="000D0F89"/>
    <w:rsid w:val="000D1A59"/>
    <w:rsid w:val="000D1F0A"/>
    <w:rsid w:val="000D239C"/>
    <w:rsid w:val="000D2DA9"/>
    <w:rsid w:val="000D378D"/>
    <w:rsid w:val="000D3A27"/>
    <w:rsid w:val="000D3A3B"/>
    <w:rsid w:val="000D3A7F"/>
    <w:rsid w:val="000D4F0B"/>
    <w:rsid w:val="000D5AD3"/>
    <w:rsid w:val="000D67E8"/>
    <w:rsid w:val="000D73E4"/>
    <w:rsid w:val="000D7D1A"/>
    <w:rsid w:val="000E0F55"/>
    <w:rsid w:val="000E1F9A"/>
    <w:rsid w:val="000E2197"/>
    <w:rsid w:val="000E22C1"/>
    <w:rsid w:val="000E2602"/>
    <w:rsid w:val="000E29D4"/>
    <w:rsid w:val="000E35E6"/>
    <w:rsid w:val="000E431B"/>
    <w:rsid w:val="000E4D9D"/>
    <w:rsid w:val="000E536A"/>
    <w:rsid w:val="000E5766"/>
    <w:rsid w:val="000E5FEE"/>
    <w:rsid w:val="000E64D5"/>
    <w:rsid w:val="000E67B4"/>
    <w:rsid w:val="000E74CC"/>
    <w:rsid w:val="000E79C4"/>
    <w:rsid w:val="000E7AB7"/>
    <w:rsid w:val="000E7C6A"/>
    <w:rsid w:val="000F00FC"/>
    <w:rsid w:val="000F1F7D"/>
    <w:rsid w:val="000F2334"/>
    <w:rsid w:val="000F2896"/>
    <w:rsid w:val="000F3187"/>
    <w:rsid w:val="000F3B83"/>
    <w:rsid w:val="000F4E6D"/>
    <w:rsid w:val="000F4EE3"/>
    <w:rsid w:val="000F51CD"/>
    <w:rsid w:val="000F535F"/>
    <w:rsid w:val="000F7B53"/>
    <w:rsid w:val="0010012B"/>
    <w:rsid w:val="001004D6"/>
    <w:rsid w:val="00101827"/>
    <w:rsid w:val="00101D22"/>
    <w:rsid w:val="00102180"/>
    <w:rsid w:val="0010251B"/>
    <w:rsid w:val="00103BD9"/>
    <w:rsid w:val="001042B1"/>
    <w:rsid w:val="00104D02"/>
    <w:rsid w:val="00105044"/>
    <w:rsid w:val="00105152"/>
    <w:rsid w:val="0010558B"/>
    <w:rsid w:val="0010681A"/>
    <w:rsid w:val="00107066"/>
    <w:rsid w:val="00107835"/>
    <w:rsid w:val="0011006B"/>
    <w:rsid w:val="001101FB"/>
    <w:rsid w:val="00110E0E"/>
    <w:rsid w:val="00111944"/>
    <w:rsid w:val="00112564"/>
    <w:rsid w:val="001138D2"/>
    <w:rsid w:val="00113E6E"/>
    <w:rsid w:val="00114332"/>
    <w:rsid w:val="0011451A"/>
    <w:rsid w:val="00114BF1"/>
    <w:rsid w:val="00114E0F"/>
    <w:rsid w:val="00114FE6"/>
    <w:rsid w:val="0011529E"/>
    <w:rsid w:val="00115CD4"/>
    <w:rsid w:val="00115F5E"/>
    <w:rsid w:val="00116293"/>
    <w:rsid w:val="00116415"/>
    <w:rsid w:val="00116D8D"/>
    <w:rsid w:val="001172BE"/>
    <w:rsid w:val="001175BE"/>
    <w:rsid w:val="00117A79"/>
    <w:rsid w:val="00120449"/>
    <w:rsid w:val="00120894"/>
    <w:rsid w:val="00120F59"/>
    <w:rsid w:val="00121CC1"/>
    <w:rsid w:val="00121E78"/>
    <w:rsid w:val="00122341"/>
    <w:rsid w:val="001231B4"/>
    <w:rsid w:val="00123877"/>
    <w:rsid w:val="00123D81"/>
    <w:rsid w:val="00124460"/>
    <w:rsid w:val="00124BBD"/>
    <w:rsid w:val="00124FBD"/>
    <w:rsid w:val="0012523E"/>
    <w:rsid w:val="00125E7B"/>
    <w:rsid w:val="001268A5"/>
    <w:rsid w:val="001268B2"/>
    <w:rsid w:val="00127145"/>
    <w:rsid w:val="001272E7"/>
    <w:rsid w:val="00127EEA"/>
    <w:rsid w:val="001304A5"/>
    <w:rsid w:val="001308AA"/>
    <w:rsid w:val="00130F0E"/>
    <w:rsid w:val="001314D0"/>
    <w:rsid w:val="00131934"/>
    <w:rsid w:val="00131DC4"/>
    <w:rsid w:val="00132A92"/>
    <w:rsid w:val="001336D7"/>
    <w:rsid w:val="001338BB"/>
    <w:rsid w:val="0013390E"/>
    <w:rsid w:val="001339D4"/>
    <w:rsid w:val="0013427E"/>
    <w:rsid w:val="0013492E"/>
    <w:rsid w:val="001349E6"/>
    <w:rsid w:val="001351D3"/>
    <w:rsid w:val="001359CF"/>
    <w:rsid w:val="00135DC2"/>
    <w:rsid w:val="00135E2A"/>
    <w:rsid w:val="001366B5"/>
    <w:rsid w:val="00137EA5"/>
    <w:rsid w:val="001404E8"/>
    <w:rsid w:val="00140521"/>
    <w:rsid w:val="00140684"/>
    <w:rsid w:val="00140CFE"/>
    <w:rsid w:val="00141EEE"/>
    <w:rsid w:val="00142D4D"/>
    <w:rsid w:val="00143310"/>
    <w:rsid w:val="001438B9"/>
    <w:rsid w:val="00143ED6"/>
    <w:rsid w:val="00144BB2"/>
    <w:rsid w:val="00145FF2"/>
    <w:rsid w:val="00146CF9"/>
    <w:rsid w:val="001479DA"/>
    <w:rsid w:val="00147B2A"/>
    <w:rsid w:val="00147ED4"/>
    <w:rsid w:val="00147FEB"/>
    <w:rsid w:val="00151DE3"/>
    <w:rsid w:val="00151FAF"/>
    <w:rsid w:val="00152644"/>
    <w:rsid w:val="00152AC8"/>
    <w:rsid w:val="001530CA"/>
    <w:rsid w:val="00153136"/>
    <w:rsid w:val="001533FE"/>
    <w:rsid w:val="00153D28"/>
    <w:rsid w:val="00153DBF"/>
    <w:rsid w:val="00154C64"/>
    <w:rsid w:val="00154C9D"/>
    <w:rsid w:val="00155506"/>
    <w:rsid w:val="00157DE0"/>
    <w:rsid w:val="00157F7B"/>
    <w:rsid w:val="00160040"/>
    <w:rsid w:val="00160300"/>
    <w:rsid w:val="0016051C"/>
    <w:rsid w:val="00160A44"/>
    <w:rsid w:val="00164235"/>
    <w:rsid w:val="00164C72"/>
    <w:rsid w:val="00164C7C"/>
    <w:rsid w:val="00164EED"/>
    <w:rsid w:val="001652E5"/>
    <w:rsid w:val="00165E73"/>
    <w:rsid w:val="001667A0"/>
    <w:rsid w:val="00167AEF"/>
    <w:rsid w:val="00167B8F"/>
    <w:rsid w:val="00167D57"/>
    <w:rsid w:val="00170DB4"/>
    <w:rsid w:val="00171199"/>
    <w:rsid w:val="00171240"/>
    <w:rsid w:val="00173CC4"/>
    <w:rsid w:val="00173F35"/>
    <w:rsid w:val="001742FB"/>
    <w:rsid w:val="0017495C"/>
    <w:rsid w:val="00174F73"/>
    <w:rsid w:val="001760F3"/>
    <w:rsid w:val="00176C47"/>
    <w:rsid w:val="001804A2"/>
    <w:rsid w:val="00182973"/>
    <w:rsid w:val="0018349D"/>
    <w:rsid w:val="001835C3"/>
    <w:rsid w:val="00184663"/>
    <w:rsid w:val="001847D2"/>
    <w:rsid w:val="00185888"/>
    <w:rsid w:val="00185D17"/>
    <w:rsid w:val="00185F38"/>
    <w:rsid w:val="001867A8"/>
    <w:rsid w:val="001867C6"/>
    <w:rsid w:val="0018716A"/>
    <w:rsid w:val="00187732"/>
    <w:rsid w:val="00187BBB"/>
    <w:rsid w:val="001905CC"/>
    <w:rsid w:val="00190B62"/>
    <w:rsid w:val="0019118E"/>
    <w:rsid w:val="0019260D"/>
    <w:rsid w:val="0019262F"/>
    <w:rsid w:val="001940CD"/>
    <w:rsid w:val="0019494B"/>
    <w:rsid w:val="001958D9"/>
    <w:rsid w:val="00195E07"/>
    <w:rsid w:val="00195E4E"/>
    <w:rsid w:val="00196960"/>
    <w:rsid w:val="00196973"/>
    <w:rsid w:val="00196B7F"/>
    <w:rsid w:val="00196CE4"/>
    <w:rsid w:val="00196F0A"/>
    <w:rsid w:val="001978F3"/>
    <w:rsid w:val="001A0BB3"/>
    <w:rsid w:val="001A214A"/>
    <w:rsid w:val="001A2900"/>
    <w:rsid w:val="001A2AFE"/>
    <w:rsid w:val="001A2B96"/>
    <w:rsid w:val="001A39D8"/>
    <w:rsid w:val="001A3BD8"/>
    <w:rsid w:val="001A3C62"/>
    <w:rsid w:val="001A40FD"/>
    <w:rsid w:val="001A460D"/>
    <w:rsid w:val="001A6464"/>
    <w:rsid w:val="001A6941"/>
    <w:rsid w:val="001A6D32"/>
    <w:rsid w:val="001A713F"/>
    <w:rsid w:val="001A7813"/>
    <w:rsid w:val="001B1150"/>
    <w:rsid w:val="001B1441"/>
    <w:rsid w:val="001B1877"/>
    <w:rsid w:val="001B4D8E"/>
    <w:rsid w:val="001B5659"/>
    <w:rsid w:val="001B65B9"/>
    <w:rsid w:val="001B6A60"/>
    <w:rsid w:val="001B7548"/>
    <w:rsid w:val="001C0FD4"/>
    <w:rsid w:val="001C14DE"/>
    <w:rsid w:val="001C1D81"/>
    <w:rsid w:val="001C28D6"/>
    <w:rsid w:val="001C2C52"/>
    <w:rsid w:val="001C3162"/>
    <w:rsid w:val="001C33D4"/>
    <w:rsid w:val="001C475C"/>
    <w:rsid w:val="001C51A7"/>
    <w:rsid w:val="001C5737"/>
    <w:rsid w:val="001C58AA"/>
    <w:rsid w:val="001C6033"/>
    <w:rsid w:val="001C62BB"/>
    <w:rsid w:val="001C6615"/>
    <w:rsid w:val="001C776B"/>
    <w:rsid w:val="001D0637"/>
    <w:rsid w:val="001D0B8D"/>
    <w:rsid w:val="001D0C15"/>
    <w:rsid w:val="001D1056"/>
    <w:rsid w:val="001D14A9"/>
    <w:rsid w:val="001D1934"/>
    <w:rsid w:val="001D2526"/>
    <w:rsid w:val="001D2944"/>
    <w:rsid w:val="001D3A50"/>
    <w:rsid w:val="001D4388"/>
    <w:rsid w:val="001D4673"/>
    <w:rsid w:val="001D4AB2"/>
    <w:rsid w:val="001D4AF8"/>
    <w:rsid w:val="001D4BB4"/>
    <w:rsid w:val="001D4C11"/>
    <w:rsid w:val="001D657A"/>
    <w:rsid w:val="001D6E14"/>
    <w:rsid w:val="001D78D0"/>
    <w:rsid w:val="001E0026"/>
    <w:rsid w:val="001E0BDD"/>
    <w:rsid w:val="001E18F9"/>
    <w:rsid w:val="001E26C7"/>
    <w:rsid w:val="001E3069"/>
    <w:rsid w:val="001E32B9"/>
    <w:rsid w:val="001E35EE"/>
    <w:rsid w:val="001E3AF5"/>
    <w:rsid w:val="001E4333"/>
    <w:rsid w:val="001E45F9"/>
    <w:rsid w:val="001E4899"/>
    <w:rsid w:val="001E54EF"/>
    <w:rsid w:val="001E58F9"/>
    <w:rsid w:val="001E5B49"/>
    <w:rsid w:val="001E5D75"/>
    <w:rsid w:val="001E65A1"/>
    <w:rsid w:val="001E7364"/>
    <w:rsid w:val="001F0F0F"/>
    <w:rsid w:val="001F1268"/>
    <w:rsid w:val="001F13DC"/>
    <w:rsid w:val="001F196F"/>
    <w:rsid w:val="001F19D8"/>
    <w:rsid w:val="001F25C0"/>
    <w:rsid w:val="001F304E"/>
    <w:rsid w:val="001F30A3"/>
    <w:rsid w:val="001F330D"/>
    <w:rsid w:val="001F3A80"/>
    <w:rsid w:val="001F3CD8"/>
    <w:rsid w:val="001F3E40"/>
    <w:rsid w:val="001F3EDC"/>
    <w:rsid w:val="001F449D"/>
    <w:rsid w:val="001F4569"/>
    <w:rsid w:val="001F4A9C"/>
    <w:rsid w:val="001F510F"/>
    <w:rsid w:val="001F54F9"/>
    <w:rsid w:val="001F6679"/>
    <w:rsid w:val="001F6F8C"/>
    <w:rsid w:val="001F7F80"/>
    <w:rsid w:val="001F7F9E"/>
    <w:rsid w:val="002008ED"/>
    <w:rsid w:val="00200F4E"/>
    <w:rsid w:val="00202136"/>
    <w:rsid w:val="002021E3"/>
    <w:rsid w:val="002029A3"/>
    <w:rsid w:val="00202E6B"/>
    <w:rsid w:val="00203C5C"/>
    <w:rsid w:val="00204B4E"/>
    <w:rsid w:val="00204B77"/>
    <w:rsid w:val="00204EBA"/>
    <w:rsid w:val="00204FB3"/>
    <w:rsid w:val="00205356"/>
    <w:rsid w:val="00205569"/>
    <w:rsid w:val="00205B71"/>
    <w:rsid w:val="00205EBC"/>
    <w:rsid w:val="00206581"/>
    <w:rsid w:val="0020798A"/>
    <w:rsid w:val="00210C70"/>
    <w:rsid w:val="00210D30"/>
    <w:rsid w:val="00211EE4"/>
    <w:rsid w:val="00212479"/>
    <w:rsid w:val="00212B33"/>
    <w:rsid w:val="00212E2D"/>
    <w:rsid w:val="00212E7D"/>
    <w:rsid w:val="00212F02"/>
    <w:rsid w:val="00212F5E"/>
    <w:rsid w:val="00213F46"/>
    <w:rsid w:val="00214A4B"/>
    <w:rsid w:val="00214D5A"/>
    <w:rsid w:val="00214E38"/>
    <w:rsid w:val="00215107"/>
    <w:rsid w:val="002157B0"/>
    <w:rsid w:val="00217491"/>
    <w:rsid w:val="00217873"/>
    <w:rsid w:val="00217CEB"/>
    <w:rsid w:val="00217F1C"/>
    <w:rsid w:val="00220DDC"/>
    <w:rsid w:val="0022192D"/>
    <w:rsid w:val="002220F9"/>
    <w:rsid w:val="00222DD7"/>
    <w:rsid w:val="00222DE2"/>
    <w:rsid w:val="00223041"/>
    <w:rsid w:val="002232FF"/>
    <w:rsid w:val="00223534"/>
    <w:rsid w:val="002243FC"/>
    <w:rsid w:val="00224E31"/>
    <w:rsid w:val="00225B32"/>
    <w:rsid w:val="00226C0B"/>
    <w:rsid w:val="002274B1"/>
    <w:rsid w:val="00227601"/>
    <w:rsid w:val="00227CE3"/>
    <w:rsid w:val="00227E8A"/>
    <w:rsid w:val="00230498"/>
    <w:rsid w:val="00231BA1"/>
    <w:rsid w:val="00232B9D"/>
    <w:rsid w:val="00232DAD"/>
    <w:rsid w:val="002330DA"/>
    <w:rsid w:val="00233893"/>
    <w:rsid w:val="00234AD1"/>
    <w:rsid w:val="00234F70"/>
    <w:rsid w:val="002355F0"/>
    <w:rsid w:val="00235DFB"/>
    <w:rsid w:val="0023734C"/>
    <w:rsid w:val="00237CC2"/>
    <w:rsid w:val="00240280"/>
    <w:rsid w:val="002405ED"/>
    <w:rsid w:val="00242198"/>
    <w:rsid w:val="002431B4"/>
    <w:rsid w:val="00244011"/>
    <w:rsid w:val="0024433C"/>
    <w:rsid w:val="00244AF5"/>
    <w:rsid w:val="002454DA"/>
    <w:rsid w:val="00245A1E"/>
    <w:rsid w:val="00246B8A"/>
    <w:rsid w:val="00246FF0"/>
    <w:rsid w:val="002470A5"/>
    <w:rsid w:val="0024779D"/>
    <w:rsid w:val="00250146"/>
    <w:rsid w:val="00250422"/>
    <w:rsid w:val="00250667"/>
    <w:rsid w:val="00250A9D"/>
    <w:rsid w:val="00251994"/>
    <w:rsid w:val="0025210F"/>
    <w:rsid w:val="002527AD"/>
    <w:rsid w:val="00252A19"/>
    <w:rsid w:val="00252BC2"/>
    <w:rsid w:val="002538FB"/>
    <w:rsid w:val="00254291"/>
    <w:rsid w:val="0025499C"/>
    <w:rsid w:val="00254F71"/>
    <w:rsid w:val="00255C60"/>
    <w:rsid w:val="00256BBA"/>
    <w:rsid w:val="002571AE"/>
    <w:rsid w:val="00257256"/>
    <w:rsid w:val="00257CAA"/>
    <w:rsid w:val="0026005D"/>
    <w:rsid w:val="002600AB"/>
    <w:rsid w:val="002603DA"/>
    <w:rsid w:val="00260FCB"/>
    <w:rsid w:val="0026251C"/>
    <w:rsid w:val="00262C94"/>
    <w:rsid w:val="00263233"/>
    <w:rsid w:val="002643AB"/>
    <w:rsid w:val="00264A54"/>
    <w:rsid w:val="0026577F"/>
    <w:rsid w:val="00265D40"/>
    <w:rsid w:val="00266158"/>
    <w:rsid w:val="00266CBF"/>
    <w:rsid w:val="00266F1E"/>
    <w:rsid w:val="002671D2"/>
    <w:rsid w:val="00267275"/>
    <w:rsid w:val="00271786"/>
    <w:rsid w:val="00273771"/>
    <w:rsid w:val="00273AA1"/>
    <w:rsid w:val="0027465E"/>
    <w:rsid w:val="00275D2F"/>
    <w:rsid w:val="002769BC"/>
    <w:rsid w:val="002777E5"/>
    <w:rsid w:val="00280163"/>
    <w:rsid w:val="002801DB"/>
    <w:rsid w:val="0028141B"/>
    <w:rsid w:val="002817EB"/>
    <w:rsid w:val="0028242D"/>
    <w:rsid w:val="002827C1"/>
    <w:rsid w:val="00284082"/>
    <w:rsid w:val="00284110"/>
    <w:rsid w:val="00284426"/>
    <w:rsid w:val="00284C24"/>
    <w:rsid w:val="00284EDC"/>
    <w:rsid w:val="00286095"/>
    <w:rsid w:val="002865BE"/>
    <w:rsid w:val="0028671E"/>
    <w:rsid w:val="002869A1"/>
    <w:rsid w:val="00286B5B"/>
    <w:rsid w:val="00287444"/>
    <w:rsid w:val="00290213"/>
    <w:rsid w:val="00290682"/>
    <w:rsid w:val="00290DDD"/>
    <w:rsid w:val="002910B7"/>
    <w:rsid w:val="002920CE"/>
    <w:rsid w:val="0029218B"/>
    <w:rsid w:val="002922D9"/>
    <w:rsid w:val="00292DB9"/>
    <w:rsid w:val="00292F45"/>
    <w:rsid w:val="00294925"/>
    <w:rsid w:val="00294B54"/>
    <w:rsid w:val="00294B6B"/>
    <w:rsid w:val="00294F2C"/>
    <w:rsid w:val="00295731"/>
    <w:rsid w:val="002958B9"/>
    <w:rsid w:val="002958E3"/>
    <w:rsid w:val="00295B10"/>
    <w:rsid w:val="0029664B"/>
    <w:rsid w:val="0029699C"/>
    <w:rsid w:val="00296C99"/>
    <w:rsid w:val="002975B0"/>
    <w:rsid w:val="00297969"/>
    <w:rsid w:val="00297BB8"/>
    <w:rsid w:val="00297F1C"/>
    <w:rsid w:val="002A114B"/>
    <w:rsid w:val="002A1528"/>
    <w:rsid w:val="002A19C3"/>
    <w:rsid w:val="002A1A45"/>
    <w:rsid w:val="002A1AD1"/>
    <w:rsid w:val="002A1F43"/>
    <w:rsid w:val="002A2B99"/>
    <w:rsid w:val="002A2D4D"/>
    <w:rsid w:val="002A3143"/>
    <w:rsid w:val="002A33C9"/>
    <w:rsid w:val="002A33D6"/>
    <w:rsid w:val="002A364D"/>
    <w:rsid w:val="002A3A4D"/>
    <w:rsid w:val="002A4986"/>
    <w:rsid w:val="002A4D37"/>
    <w:rsid w:val="002A4F72"/>
    <w:rsid w:val="002A67A1"/>
    <w:rsid w:val="002A6E09"/>
    <w:rsid w:val="002A7B0D"/>
    <w:rsid w:val="002B0EC4"/>
    <w:rsid w:val="002B12FA"/>
    <w:rsid w:val="002B139E"/>
    <w:rsid w:val="002B2060"/>
    <w:rsid w:val="002B2676"/>
    <w:rsid w:val="002B3B99"/>
    <w:rsid w:val="002B45D8"/>
    <w:rsid w:val="002B66E8"/>
    <w:rsid w:val="002B6A13"/>
    <w:rsid w:val="002B6C50"/>
    <w:rsid w:val="002B6CEA"/>
    <w:rsid w:val="002B6F18"/>
    <w:rsid w:val="002B7725"/>
    <w:rsid w:val="002C1EFD"/>
    <w:rsid w:val="002C206A"/>
    <w:rsid w:val="002C216C"/>
    <w:rsid w:val="002C239D"/>
    <w:rsid w:val="002C23AE"/>
    <w:rsid w:val="002C2EFE"/>
    <w:rsid w:val="002C42B8"/>
    <w:rsid w:val="002C4DE4"/>
    <w:rsid w:val="002C584D"/>
    <w:rsid w:val="002C640A"/>
    <w:rsid w:val="002C6826"/>
    <w:rsid w:val="002C716F"/>
    <w:rsid w:val="002C7A56"/>
    <w:rsid w:val="002C7D4D"/>
    <w:rsid w:val="002D09E4"/>
    <w:rsid w:val="002D2A5A"/>
    <w:rsid w:val="002D2EFD"/>
    <w:rsid w:val="002D3353"/>
    <w:rsid w:val="002D3706"/>
    <w:rsid w:val="002D41EB"/>
    <w:rsid w:val="002D44FB"/>
    <w:rsid w:val="002D4804"/>
    <w:rsid w:val="002D48BB"/>
    <w:rsid w:val="002D4AFF"/>
    <w:rsid w:val="002D5B70"/>
    <w:rsid w:val="002D6FEF"/>
    <w:rsid w:val="002D753F"/>
    <w:rsid w:val="002D7989"/>
    <w:rsid w:val="002E0620"/>
    <w:rsid w:val="002E073E"/>
    <w:rsid w:val="002E0829"/>
    <w:rsid w:val="002E0EE6"/>
    <w:rsid w:val="002E1E2C"/>
    <w:rsid w:val="002E2839"/>
    <w:rsid w:val="002E2BAA"/>
    <w:rsid w:val="002E338C"/>
    <w:rsid w:val="002E3E72"/>
    <w:rsid w:val="002E4228"/>
    <w:rsid w:val="002E463D"/>
    <w:rsid w:val="002E46D9"/>
    <w:rsid w:val="002E4786"/>
    <w:rsid w:val="002E49F7"/>
    <w:rsid w:val="002E4FFB"/>
    <w:rsid w:val="002E54C0"/>
    <w:rsid w:val="002E555B"/>
    <w:rsid w:val="002E6719"/>
    <w:rsid w:val="002E6B67"/>
    <w:rsid w:val="002E6CD8"/>
    <w:rsid w:val="002F056F"/>
    <w:rsid w:val="002F1423"/>
    <w:rsid w:val="002F1B95"/>
    <w:rsid w:val="002F3D7A"/>
    <w:rsid w:val="002F434B"/>
    <w:rsid w:val="002F44CE"/>
    <w:rsid w:val="002F5471"/>
    <w:rsid w:val="002F6134"/>
    <w:rsid w:val="002F6930"/>
    <w:rsid w:val="002F6C54"/>
    <w:rsid w:val="002F72CD"/>
    <w:rsid w:val="002F794E"/>
    <w:rsid w:val="0030041A"/>
    <w:rsid w:val="003009F3"/>
    <w:rsid w:val="00300F63"/>
    <w:rsid w:val="00301271"/>
    <w:rsid w:val="003019EC"/>
    <w:rsid w:val="00302C09"/>
    <w:rsid w:val="00302CF2"/>
    <w:rsid w:val="00303F49"/>
    <w:rsid w:val="003041F9"/>
    <w:rsid w:val="003043F1"/>
    <w:rsid w:val="00304D58"/>
    <w:rsid w:val="00304F69"/>
    <w:rsid w:val="003050F6"/>
    <w:rsid w:val="00305249"/>
    <w:rsid w:val="003059FB"/>
    <w:rsid w:val="003066DD"/>
    <w:rsid w:val="0030689E"/>
    <w:rsid w:val="00306A4B"/>
    <w:rsid w:val="003076CD"/>
    <w:rsid w:val="00307BB1"/>
    <w:rsid w:val="00307D28"/>
    <w:rsid w:val="003100A1"/>
    <w:rsid w:val="00310409"/>
    <w:rsid w:val="00311A90"/>
    <w:rsid w:val="00311DDA"/>
    <w:rsid w:val="0031205D"/>
    <w:rsid w:val="003122A3"/>
    <w:rsid w:val="003122BE"/>
    <w:rsid w:val="003122F4"/>
    <w:rsid w:val="00312754"/>
    <w:rsid w:val="00312AA5"/>
    <w:rsid w:val="003137BD"/>
    <w:rsid w:val="00313927"/>
    <w:rsid w:val="0031454C"/>
    <w:rsid w:val="0031478F"/>
    <w:rsid w:val="00314953"/>
    <w:rsid w:val="003154CE"/>
    <w:rsid w:val="00315EF5"/>
    <w:rsid w:val="00316524"/>
    <w:rsid w:val="00316C67"/>
    <w:rsid w:val="00316D90"/>
    <w:rsid w:val="00317076"/>
    <w:rsid w:val="0031780F"/>
    <w:rsid w:val="00317935"/>
    <w:rsid w:val="00317937"/>
    <w:rsid w:val="003207EA"/>
    <w:rsid w:val="00320B94"/>
    <w:rsid w:val="0032183B"/>
    <w:rsid w:val="0032205E"/>
    <w:rsid w:val="00322072"/>
    <w:rsid w:val="00322572"/>
    <w:rsid w:val="003233DF"/>
    <w:rsid w:val="00323E6C"/>
    <w:rsid w:val="00324647"/>
    <w:rsid w:val="003249A3"/>
    <w:rsid w:val="00324E10"/>
    <w:rsid w:val="00325B2F"/>
    <w:rsid w:val="00325DEC"/>
    <w:rsid w:val="00326E31"/>
    <w:rsid w:val="00330388"/>
    <w:rsid w:val="00331690"/>
    <w:rsid w:val="00332121"/>
    <w:rsid w:val="0033248C"/>
    <w:rsid w:val="00332843"/>
    <w:rsid w:val="003328BA"/>
    <w:rsid w:val="003331EF"/>
    <w:rsid w:val="003348F5"/>
    <w:rsid w:val="00336004"/>
    <w:rsid w:val="003365CA"/>
    <w:rsid w:val="00337678"/>
    <w:rsid w:val="00337AA7"/>
    <w:rsid w:val="003405AD"/>
    <w:rsid w:val="00340627"/>
    <w:rsid w:val="003407A0"/>
    <w:rsid w:val="00340A93"/>
    <w:rsid w:val="00340A9F"/>
    <w:rsid w:val="00340DA8"/>
    <w:rsid w:val="00341635"/>
    <w:rsid w:val="0034163F"/>
    <w:rsid w:val="00341658"/>
    <w:rsid w:val="00341952"/>
    <w:rsid w:val="00341F49"/>
    <w:rsid w:val="003425BF"/>
    <w:rsid w:val="003438ED"/>
    <w:rsid w:val="00343E5E"/>
    <w:rsid w:val="003444A7"/>
    <w:rsid w:val="00344808"/>
    <w:rsid w:val="00344FA9"/>
    <w:rsid w:val="003459DB"/>
    <w:rsid w:val="00345BDC"/>
    <w:rsid w:val="00345C4B"/>
    <w:rsid w:val="00345D5B"/>
    <w:rsid w:val="00347339"/>
    <w:rsid w:val="00347479"/>
    <w:rsid w:val="003474B0"/>
    <w:rsid w:val="003476D1"/>
    <w:rsid w:val="00347D97"/>
    <w:rsid w:val="00347E82"/>
    <w:rsid w:val="00350461"/>
    <w:rsid w:val="00350FC2"/>
    <w:rsid w:val="003514BC"/>
    <w:rsid w:val="0035177A"/>
    <w:rsid w:val="00351B2D"/>
    <w:rsid w:val="00351BE8"/>
    <w:rsid w:val="003521AA"/>
    <w:rsid w:val="003533EE"/>
    <w:rsid w:val="003534BC"/>
    <w:rsid w:val="00354154"/>
    <w:rsid w:val="003549EB"/>
    <w:rsid w:val="00354CB1"/>
    <w:rsid w:val="00355015"/>
    <w:rsid w:val="00355660"/>
    <w:rsid w:val="00355945"/>
    <w:rsid w:val="0035598C"/>
    <w:rsid w:val="0035626A"/>
    <w:rsid w:val="0035695E"/>
    <w:rsid w:val="00356B8C"/>
    <w:rsid w:val="00357551"/>
    <w:rsid w:val="00357879"/>
    <w:rsid w:val="00357F81"/>
    <w:rsid w:val="00360DED"/>
    <w:rsid w:val="00361789"/>
    <w:rsid w:val="00361E9F"/>
    <w:rsid w:val="00361F15"/>
    <w:rsid w:val="00362EC9"/>
    <w:rsid w:val="0036303C"/>
    <w:rsid w:val="00363419"/>
    <w:rsid w:val="003636C3"/>
    <w:rsid w:val="00363B90"/>
    <w:rsid w:val="0036481E"/>
    <w:rsid w:val="00364E38"/>
    <w:rsid w:val="00364ED3"/>
    <w:rsid w:val="003650EC"/>
    <w:rsid w:val="0036533E"/>
    <w:rsid w:val="00365B4C"/>
    <w:rsid w:val="003665E6"/>
    <w:rsid w:val="00367A7C"/>
    <w:rsid w:val="00367CA9"/>
    <w:rsid w:val="0037038F"/>
    <w:rsid w:val="00370CE5"/>
    <w:rsid w:val="00373095"/>
    <w:rsid w:val="003733B8"/>
    <w:rsid w:val="003734A0"/>
    <w:rsid w:val="003735F6"/>
    <w:rsid w:val="00373DF5"/>
    <w:rsid w:val="00374E33"/>
    <w:rsid w:val="0037523C"/>
    <w:rsid w:val="00375744"/>
    <w:rsid w:val="00375E4D"/>
    <w:rsid w:val="00377A80"/>
    <w:rsid w:val="003805D4"/>
    <w:rsid w:val="00380F42"/>
    <w:rsid w:val="003810EA"/>
    <w:rsid w:val="003823A6"/>
    <w:rsid w:val="003823F0"/>
    <w:rsid w:val="003830DF"/>
    <w:rsid w:val="003831E1"/>
    <w:rsid w:val="00383ACE"/>
    <w:rsid w:val="0038480B"/>
    <w:rsid w:val="00385161"/>
    <w:rsid w:val="00385A0C"/>
    <w:rsid w:val="00385A87"/>
    <w:rsid w:val="00385B3A"/>
    <w:rsid w:val="003864FC"/>
    <w:rsid w:val="00386902"/>
    <w:rsid w:val="003869C8"/>
    <w:rsid w:val="00386A77"/>
    <w:rsid w:val="003871FE"/>
    <w:rsid w:val="0038769D"/>
    <w:rsid w:val="0038781C"/>
    <w:rsid w:val="003901E6"/>
    <w:rsid w:val="0039020F"/>
    <w:rsid w:val="00391332"/>
    <w:rsid w:val="0039144F"/>
    <w:rsid w:val="00392556"/>
    <w:rsid w:val="00392597"/>
    <w:rsid w:val="00392B72"/>
    <w:rsid w:val="003934CB"/>
    <w:rsid w:val="00393646"/>
    <w:rsid w:val="00393D4B"/>
    <w:rsid w:val="00394FB3"/>
    <w:rsid w:val="00395308"/>
    <w:rsid w:val="003956E9"/>
    <w:rsid w:val="00396150"/>
    <w:rsid w:val="0039662C"/>
    <w:rsid w:val="00396F08"/>
    <w:rsid w:val="00397215"/>
    <w:rsid w:val="00397EAB"/>
    <w:rsid w:val="003A1432"/>
    <w:rsid w:val="003A172C"/>
    <w:rsid w:val="003A1A1A"/>
    <w:rsid w:val="003A1BD2"/>
    <w:rsid w:val="003A1CA1"/>
    <w:rsid w:val="003A225D"/>
    <w:rsid w:val="003A3827"/>
    <w:rsid w:val="003A4147"/>
    <w:rsid w:val="003A457F"/>
    <w:rsid w:val="003A46F8"/>
    <w:rsid w:val="003A4BA4"/>
    <w:rsid w:val="003A5658"/>
    <w:rsid w:val="003A5F67"/>
    <w:rsid w:val="003A6CA0"/>
    <w:rsid w:val="003A752D"/>
    <w:rsid w:val="003A7611"/>
    <w:rsid w:val="003A7BF8"/>
    <w:rsid w:val="003B0AAB"/>
    <w:rsid w:val="003B1C4A"/>
    <w:rsid w:val="003B1F83"/>
    <w:rsid w:val="003B2487"/>
    <w:rsid w:val="003B2B3F"/>
    <w:rsid w:val="003B2CD3"/>
    <w:rsid w:val="003B402F"/>
    <w:rsid w:val="003B408A"/>
    <w:rsid w:val="003B44DA"/>
    <w:rsid w:val="003B49AB"/>
    <w:rsid w:val="003B4A36"/>
    <w:rsid w:val="003B4C87"/>
    <w:rsid w:val="003B5E39"/>
    <w:rsid w:val="003B6495"/>
    <w:rsid w:val="003B6A0B"/>
    <w:rsid w:val="003B7107"/>
    <w:rsid w:val="003B7435"/>
    <w:rsid w:val="003B7A62"/>
    <w:rsid w:val="003B7B58"/>
    <w:rsid w:val="003C0061"/>
    <w:rsid w:val="003C1166"/>
    <w:rsid w:val="003C1DA0"/>
    <w:rsid w:val="003C248B"/>
    <w:rsid w:val="003C2910"/>
    <w:rsid w:val="003C32E3"/>
    <w:rsid w:val="003C3578"/>
    <w:rsid w:val="003C40F0"/>
    <w:rsid w:val="003C46B0"/>
    <w:rsid w:val="003C471A"/>
    <w:rsid w:val="003C49B4"/>
    <w:rsid w:val="003C4B79"/>
    <w:rsid w:val="003C50BA"/>
    <w:rsid w:val="003C5558"/>
    <w:rsid w:val="003C5C60"/>
    <w:rsid w:val="003C5DFB"/>
    <w:rsid w:val="003C7205"/>
    <w:rsid w:val="003D0278"/>
    <w:rsid w:val="003D07AF"/>
    <w:rsid w:val="003D0D84"/>
    <w:rsid w:val="003D14E6"/>
    <w:rsid w:val="003D189C"/>
    <w:rsid w:val="003D1D68"/>
    <w:rsid w:val="003D2032"/>
    <w:rsid w:val="003D2054"/>
    <w:rsid w:val="003D2B51"/>
    <w:rsid w:val="003D2C54"/>
    <w:rsid w:val="003D3188"/>
    <w:rsid w:val="003D33AF"/>
    <w:rsid w:val="003D372E"/>
    <w:rsid w:val="003D37B9"/>
    <w:rsid w:val="003D3EA1"/>
    <w:rsid w:val="003D4D3C"/>
    <w:rsid w:val="003D5673"/>
    <w:rsid w:val="003D5A6B"/>
    <w:rsid w:val="003D61C4"/>
    <w:rsid w:val="003D6575"/>
    <w:rsid w:val="003D6B50"/>
    <w:rsid w:val="003D6E5A"/>
    <w:rsid w:val="003D6F1F"/>
    <w:rsid w:val="003D7681"/>
    <w:rsid w:val="003D7B2F"/>
    <w:rsid w:val="003D7EB4"/>
    <w:rsid w:val="003E1387"/>
    <w:rsid w:val="003E240E"/>
    <w:rsid w:val="003E2C37"/>
    <w:rsid w:val="003E2EA4"/>
    <w:rsid w:val="003E2EF1"/>
    <w:rsid w:val="003E3197"/>
    <w:rsid w:val="003E3FD3"/>
    <w:rsid w:val="003E4077"/>
    <w:rsid w:val="003E4413"/>
    <w:rsid w:val="003E48F5"/>
    <w:rsid w:val="003E5348"/>
    <w:rsid w:val="003E560E"/>
    <w:rsid w:val="003E57C5"/>
    <w:rsid w:val="003E583A"/>
    <w:rsid w:val="003E5CCA"/>
    <w:rsid w:val="003E5FC7"/>
    <w:rsid w:val="003E6232"/>
    <w:rsid w:val="003E6527"/>
    <w:rsid w:val="003E7269"/>
    <w:rsid w:val="003E7FED"/>
    <w:rsid w:val="003F0D0B"/>
    <w:rsid w:val="003F0D0F"/>
    <w:rsid w:val="003F13E9"/>
    <w:rsid w:val="003F17B5"/>
    <w:rsid w:val="003F1D96"/>
    <w:rsid w:val="003F2390"/>
    <w:rsid w:val="003F2532"/>
    <w:rsid w:val="003F2F12"/>
    <w:rsid w:val="003F538F"/>
    <w:rsid w:val="003F55FD"/>
    <w:rsid w:val="003F5DDE"/>
    <w:rsid w:val="003F6468"/>
    <w:rsid w:val="003F6CB6"/>
    <w:rsid w:val="003F711B"/>
    <w:rsid w:val="003F739D"/>
    <w:rsid w:val="003F74C7"/>
    <w:rsid w:val="003F7738"/>
    <w:rsid w:val="003F78BD"/>
    <w:rsid w:val="0040002E"/>
    <w:rsid w:val="0040162C"/>
    <w:rsid w:val="00401795"/>
    <w:rsid w:val="00401838"/>
    <w:rsid w:val="004033D3"/>
    <w:rsid w:val="004043EA"/>
    <w:rsid w:val="004045F6"/>
    <w:rsid w:val="00405085"/>
    <w:rsid w:val="004057D4"/>
    <w:rsid w:val="0040611C"/>
    <w:rsid w:val="0040667B"/>
    <w:rsid w:val="004068A6"/>
    <w:rsid w:val="00406CB6"/>
    <w:rsid w:val="00407439"/>
    <w:rsid w:val="004078E6"/>
    <w:rsid w:val="00407AEE"/>
    <w:rsid w:val="0041048F"/>
    <w:rsid w:val="0041074A"/>
    <w:rsid w:val="00410E7B"/>
    <w:rsid w:val="00411447"/>
    <w:rsid w:val="0041181D"/>
    <w:rsid w:val="00411AAD"/>
    <w:rsid w:val="00412556"/>
    <w:rsid w:val="004137CF"/>
    <w:rsid w:val="00415A80"/>
    <w:rsid w:val="00415BB3"/>
    <w:rsid w:val="004162B7"/>
    <w:rsid w:val="004163E3"/>
    <w:rsid w:val="00416E02"/>
    <w:rsid w:val="00416E73"/>
    <w:rsid w:val="00417072"/>
    <w:rsid w:val="004170D5"/>
    <w:rsid w:val="00420219"/>
    <w:rsid w:val="0042177F"/>
    <w:rsid w:val="00421B24"/>
    <w:rsid w:val="00421B7B"/>
    <w:rsid w:val="00421C3A"/>
    <w:rsid w:val="00421D4E"/>
    <w:rsid w:val="00422344"/>
    <w:rsid w:val="00423194"/>
    <w:rsid w:val="004245E7"/>
    <w:rsid w:val="0042489F"/>
    <w:rsid w:val="00425060"/>
    <w:rsid w:val="00425A46"/>
    <w:rsid w:val="00426449"/>
    <w:rsid w:val="0042670E"/>
    <w:rsid w:val="00426D4A"/>
    <w:rsid w:val="004278A7"/>
    <w:rsid w:val="00427EDF"/>
    <w:rsid w:val="00430467"/>
    <w:rsid w:val="00430B15"/>
    <w:rsid w:val="004312F9"/>
    <w:rsid w:val="00432194"/>
    <w:rsid w:val="00432264"/>
    <w:rsid w:val="00433345"/>
    <w:rsid w:val="004347C7"/>
    <w:rsid w:val="00434B07"/>
    <w:rsid w:val="00435CF8"/>
    <w:rsid w:val="004365BC"/>
    <w:rsid w:val="004367A4"/>
    <w:rsid w:val="004374B7"/>
    <w:rsid w:val="004375B2"/>
    <w:rsid w:val="00437CD8"/>
    <w:rsid w:val="00440581"/>
    <w:rsid w:val="00440CFB"/>
    <w:rsid w:val="00441370"/>
    <w:rsid w:val="00441E36"/>
    <w:rsid w:val="00442188"/>
    <w:rsid w:val="0044251B"/>
    <w:rsid w:val="00442B8E"/>
    <w:rsid w:val="0044474A"/>
    <w:rsid w:val="004449DA"/>
    <w:rsid w:val="00446801"/>
    <w:rsid w:val="00446B7B"/>
    <w:rsid w:val="00446D59"/>
    <w:rsid w:val="00446D9C"/>
    <w:rsid w:val="0044722E"/>
    <w:rsid w:val="004472F3"/>
    <w:rsid w:val="004474F5"/>
    <w:rsid w:val="0045161E"/>
    <w:rsid w:val="00451819"/>
    <w:rsid w:val="00451F54"/>
    <w:rsid w:val="0045374F"/>
    <w:rsid w:val="00453BFC"/>
    <w:rsid w:val="00454344"/>
    <w:rsid w:val="004547FA"/>
    <w:rsid w:val="0045483B"/>
    <w:rsid w:val="00454977"/>
    <w:rsid w:val="00454BE3"/>
    <w:rsid w:val="004554BE"/>
    <w:rsid w:val="00455679"/>
    <w:rsid w:val="00455BED"/>
    <w:rsid w:val="004561EA"/>
    <w:rsid w:val="004573D9"/>
    <w:rsid w:val="004573FF"/>
    <w:rsid w:val="00457A66"/>
    <w:rsid w:val="004623B4"/>
    <w:rsid w:val="004624B6"/>
    <w:rsid w:val="004625B1"/>
    <w:rsid w:val="004634AF"/>
    <w:rsid w:val="00463669"/>
    <w:rsid w:val="00463680"/>
    <w:rsid w:val="004647F7"/>
    <w:rsid w:val="00464B77"/>
    <w:rsid w:val="00464FF4"/>
    <w:rsid w:val="0046573B"/>
    <w:rsid w:val="004662F8"/>
    <w:rsid w:val="00466F24"/>
    <w:rsid w:val="0046747E"/>
    <w:rsid w:val="00467661"/>
    <w:rsid w:val="00470294"/>
    <w:rsid w:val="004707FB"/>
    <w:rsid w:val="00470883"/>
    <w:rsid w:val="00470BD1"/>
    <w:rsid w:val="0047125C"/>
    <w:rsid w:val="00471279"/>
    <w:rsid w:val="00471908"/>
    <w:rsid w:val="00471D9A"/>
    <w:rsid w:val="0047212B"/>
    <w:rsid w:val="00472249"/>
    <w:rsid w:val="004726CB"/>
    <w:rsid w:val="00472B97"/>
    <w:rsid w:val="00473731"/>
    <w:rsid w:val="00473A77"/>
    <w:rsid w:val="00474D20"/>
    <w:rsid w:val="004755B8"/>
    <w:rsid w:val="00475B77"/>
    <w:rsid w:val="00475FCE"/>
    <w:rsid w:val="00476555"/>
    <w:rsid w:val="00480DB3"/>
    <w:rsid w:val="0048235E"/>
    <w:rsid w:val="004825B0"/>
    <w:rsid w:val="00483085"/>
    <w:rsid w:val="00483629"/>
    <w:rsid w:val="004839F2"/>
    <w:rsid w:val="00485A17"/>
    <w:rsid w:val="00486274"/>
    <w:rsid w:val="0048683F"/>
    <w:rsid w:val="00486972"/>
    <w:rsid w:val="004875AF"/>
    <w:rsid w:val="00487C8B"/>
    <w:rsid w:val="00490B32"/>
    <w:rsid w:val="00490B96"/>
    <w:rsid w:val="0049113F"/>
    <w:rsid w:val="0049161E"/>
    <w:rsid w:val="00491881"/>
    <w:rsid w:val="0049199B"/>
    <w:rsid w:val="004919A4"/>
    <w:rsid w:val="00491A88"/>
    <w:rsid w:val="00491DAD"/>
    <w:rsid w:val="004922B4"/>
    <w:rsid w:val="0049258E"/>
    <w:rsid w:val="00492728"/>
    <w:rsid w:val="00492794"/>
    <w:rsid w:val="00492848"/>
    <w:rsid w:val="00494676"/>
    <w:rsid w:val="004946EB"/>
    <w:rsid w:val="00494E13"/>
    <w:rsid w:val="00495CF7"/>
    <w:rsid w:val="004960BD"/>
    <w:rsid w:val="004960DF"/>
    <w:rsid w:val="004963C1"/>
    <w:rsid w:val="00496962"/>
    <w:rsid w:val="00496F58"/>
    <w:rsid w:val="00496FF2"/>
    <w:rsid w:val="004971D3"/>
    <w:rsid w:val="0049783B"/>
    <w:rsid w:val="00497CE8"/>
    <w:rsid w:val="004A073F"/>
    <w:rsid w:val="004A0ACE"/>
    <w:rsid w:val="004A10C8"/>
    <w:rsid w:val="004A1549"/>
    <w:rsid w:val="004A1900"/>
    <w:rsid w:val="004A2FBE"/>
    <w:rsid w:val="004A305A"/>
    <w:rsid w:val="004A3D06"/>
    <w:rsid w:val="004A3E75"/>
    <w:rsid w:val="004A3FFD"/>
    <w:rsid w:val="004A4387"/>
    <w:rsid w:val="004A4DC0"/>
    <w:rsid w:val="004A5249"/>
    <w:rsid w:val="004A5517"/>
    <w:rsid w:val="004A64AB"/>
    <w:rsid w:val="004A6D11"/>
    <w:rsid w:val="004A7647"/>
    <w:rsid w:val="004A76FF"/>
    <w:rsid w:val="004A7991"/>
    <w:rsid w:val="004B0E19"/>
    <w:rsid w:val="004B1F22"/>
    <w:rsid w:val="004B2355"/>
    <w:rsid w:val="004B34F1"/>
    <w:rsid w:val="004B4061"/>
    <w:rsid w:val="004B461E"/>
    <w:rsid w:val="004B473A"/>
    <w:rsid w:val="004B4D82"/>
    <w:rsid w:val="004B4F2B"/>
    <w:rsid w:val="004B5370"/>
    <w:rsid w:val="004B5ABC"/>
    <w:rsid w:val="004B5EBD"/>
    <w:rsid w:val="004B7457"/>
    <w:rsid w:val="004B7E94"/>
    <w:rsid w:val="004B7F8F"/>
    <w:rsid w:val="004C08EB"/>
    <w:rsid w:val="004C0A93"/>
    <w:rsid w:val="004C14AF"/>
    <w:rsid w:val="004C1B5A"/>
    <w:rsid w:val="004C1FB6"/>
    <w:rsid w:val="004C29D9"/>
    <w:rsid w:val="004C2DBD"/>
    <w:rsid w:val="004C32D5"/>
    <w:rsid w:val="004C3707"/>
    <w:rsid w:val="004C56B0"/>
    <w:rsid w:val="004C5C0D"/>
    <w:rsid w:val="004D0217"/>
    <w:rsid w:val="004D0516"/>
    <w:rsid w:val="004D092A"/>
    <w:rsid w:val="004D113F"/>
    <w:rsid w:val="004D1365"/>
    <w:rsid w:val="004D1396"/>
    <w:rsid w:val="004D1884"/>
    <w:rsid w:val="004D1AEF"/>
    <w:rsid w:val="004D26C5"/>
    <w:rsid w:val="004D35AA"/>
    <w:rsid w:val="004D3DFF"/>
    <w:rsid w:val="004D409B"/>
    <w:rsid w:val="004D4989"/>
    <w:rsid w:val="004D5394"/>
    <w:rsid w:val="004D6756"/>
    <w:rsid w:val="004D6BF5"/>
    <w:rsid w:val="004D70CC"/>
    <w:rsid w:val="004D71A7"/>
    <w:rsid w:val="004E0526"/>
    <w:rsid w:val="004E063A"/>
    <w:rsid w:val="004E50E5"/>
    <w:rsid w:val="004E533F"/>
    <w:rsid w:val="004E5533"/>
    <w:rsid w:val="004E58A1"/>
    <w:rsid w:val="004E6D65"/>
    <w:rsid w:val="004E6DEE"/>
    <w:rsid w:val="004F026D"/>
    <w:rsid w:val="004F1E39"/>
    <w:rsid w:val="004F20C8"/>
    <w:rsid w:val="004F2D94"/>
    <w:rsid w:val="004F3533"/>
    <w:rsid w:val="004F3844"/>
    <w:rsid w:val="004F50C0"/>
    <w:rsid w:val="004F6647"/>
    <w:rsid w:val="004F674F"/>
    <w:rsid w:val="004F67AF"/>
    <w:rsid w:val="004F70ED"/>
    <w:rsid w:val="004F79F1"/>
    <w:rsid w:val="00500159"/>
    <w:rsid w:val="00500519"/>
    <w:rsid w:val="00501A2A"/>
    <w:rsid w:val="00501EFC"/>
    <w:rsid w:val="00502116"/>
    <w:rsid w:val="00502250"/>
    <w:rsid w:val="00502D68"/>
    <w:rsid w:val="00503772"/>
    <w:rsid w:val="00504335"/>
    <w:rsid w:val="0050485D"/>
    <w:rsid w:val="005051B2"/>
    <w:rsid w:val="005056C1"/>
    <w:rsid w:val="00505FD1"/>
    <w:rsid w:val="00506CE7"/>
    <w:rsid w:val="005070A5"/>
    <w:rsid w:val="00507390"/>
    <w:rsid w:val="00507407"/>
    <w:rsid w:val="005077E7"/>
    <w:rsid w:val="00507903"/>
    <w:rsid w:val="00507E5C"/>
    <w:rsid w:val="00510244"/>
    <w:rsid w:val="005105E7"/>
    <w:rsid w:val="0051094D"/>
    <w:rsid w:val="00510F69"/>
    <w:rsid w:val="00511819"/>
    <w:rsid w:val="00511A51"/>
    <w:rsid w:val="00511C7F"/>
    <w:rsid w:val="00511E2F"/>
    <w:rsid w:val="0051289C"/>
    <w:rsid w:val="005130CA"/>
    <w:rsid w:val="005133ED"/>
    <w:rsid w:val="005134A5"/>
    <w:rsid w:val="00513ED9"/>
    <w:rsid w:val="005140A5"/>
    <w:rsid w:val="0051510B"/>
    <w:rsid w:val="00515764"/>
    <w:rsid w:val="005161D3"/>
    <w:rsid w:val="005167FF"/>
    <w:rsid w:val="00516A6F"/>
    <w:rsid w:val="00517D03"/>
    <w:rsid w:val="00517EB3"/>
    <w:rsid w:val="005209E1"/>
    <w:rsid w:val="005220D9"/>
    <w:rsid w:val="005221F5"/>
    <w:rsid w:val="005238E2"/>
    <w:rsid w:val="00525A0B"/>
    <w:rsid w:val="005266A0"/>
    <w:rsid w:val="00526BFC"/>
    <w:rsid w:val="005276B0"/>
    <w:rsid w:val="00527B8C"/>
    <w:rsid w:val="00531086"/>
    <w:rsid w:val="0053265C"/>
    <w:rsid w:val="0053297B"/>
    <w:rsid w:val="00532D46"/>
    <w:rsid w:val="00532E98"/>
    <w:rsid w:val="0053387F"/>
    <w:rsid w:val="00534C57"/>
    <w:rsid w:val="00535211"/>
    <w:rsid w:val="00535309"/>
    <w:rsid w:val="005355E3"/>
    <w:rsid w:val="0053584E"/>
    <w:rsid w:val="00535967"/>
    <w:rsid w:val="00535AA6"/>
    <w:rsid w:val="00535BE1"/>
    <w:rsid w:val="00535DC0"/>
    <w:rsid w:val="00536815"/>
    <w:rsid w:val="00536CF0"/>
    <w:rsid w:val="005371C9"/>
    <w:rsid w:val="00540534"/>
    <w:rsid w:val="0054054E"/>
    <w:rsid w:val="005408E7"/>
    <w:rsid w:val="00540C12"/>
    <w:rsid w:val="00540E33"/>
    <w:rsid w:val="00541100"/>
    <w:rsid w:val="005417E0"/>
    <w:rsid w:val="00541DEB"/>
    <w:rsid w:val="00542DF7"/>
    <w:rsid w:val="005434BE"/>
    <w:rsid w:val="005439CB"/>
    <w:rsid w:val="005440D8"/>
    <w:rsid w:val="00544E92"/>
    <w:rsid w:val="00545648"/>
    <w:rsid w:val="005457D1"/>
    <w:rsid w:val="005458B3"/>
    <w:rsid w:val="00545FDB"/>
    <w:rsid w:val="00546912"/>
    <w:rsid w:val="00546A14"/>
    <w:rsid w:val="00547488"/>
    <w:rsid w:val="005479A9"/>
    <w:rsid w:val="00547E35"/>
    <w:rsid w:val="00550CEE"/>
    <w:rsid w:val="00551CC6"/>
    <w:rsid w:val="005520FE"/>
    <w:rsid w:val="0055289F"/>
    <w:rsid w:val="00552DAF"/>
    <w:rsid w:val="005530EA"/>
    <w:rsid w:val="00553552"/>
    <w:rsid w:val="00553ACB"/>
    <w:rsid w:val="0055415B"/>
    <w:rsid w:val="0055586B"/>
    <w:rsid w:val="005559AE"/>
    <w:rsid w:val="00555C9D"/>
    <w:rsid w:val="005567D9"/>
    <w:rsid w:val="00556C41"/>
    <w:rsid w:val="00556C96"/>
    <w:rsid w:val="00557797"/>
    <w:rsid w:val="005577C8"/>
    <w:rsid w:val="005601AE"/>
    <w:rsid w:val="00560419"/>
    <w:rsid w:val="00561939"/>
    <w:rsid w:val="005619E6"/>
    <w:rsid w:val="005623FA"/>
    <w:rsid w:val="00562ECF"/>
    <w:rsid w:val="005632D9"/>
    <w:rsid w:val="00563960"/>
    <w:rsid w:val="00563A17"/>
    <w:rsid w:val="00565C92"/>
    <w:rsid w:val="00565ECA"/>
    <w:rsid w:val="00566BFE"/>
    <w:rsid w:val="00567AB0"/>
    <w:rsid w:val="00567E90"/>
    <w:rsid w:val="005703EB"/>
    <w:rsid w:val="005705EC"/>
    <w:rsid w:val="005706AB"/>
    <w:rsid w:val="005710D6"/>
    <w:rsid w:val="0057124D"/>
    <w:rsid w:val="005727BF"/>
    <w:rsid w:val="005732E5"/>
    <w:rsid w:val="005736BA"/>
    <w:rsid w:val="005738DC"/>
    <w:rsid w:val="005739F0"/>
    <w:rsid w:val="005740B5"/>
    <w:rsid w:val="00574422"/>
    <w:rsid w:val="00574A74"/>
    <w:rsid w:val="0057670D"/>
    <w:rsid w:val="005770A5"/>
    <w:rsid w:val="0057715F"/>
    <w:rsid w:val="00577248"/>
    <w:rsid w:val="00577D0E"/>
    <w:rsid w:val="005802B6"/>
    <w:rsid w:val="005805F4"/>
    <w:rsid w:val="00582039"/>
    <w:rsid w:val="005829CE"/>
    <w:rsid w:val="00582B6C"/>
    <w:rsid w:val="00582DF9"/>
    <w:rsid w:val="00583562"/>
    <w:rsid w:val="00583B17"/>
    <w:rsid w:val="00585427"/>
    <w:rsid w:val="00585F86"/>
    <w:rsid w:val="00586CF8"/>
    <w:rsid w:val="00586D2A"/>
    <w:rsid w:val="00586E3B"/>
    <w:rsid w:val="00587B98"/>
    <w:rsid w:val="005904B3"/>
    <w:rsid w:val="00591461"/>
    <w:rsid w:val="005919B8"/>
    <w:rsid w:val="00592088"/>
    <w:rsid w:val="00592984"/>
    <w:rsid w:val="00592C1C"/>
    <w:rsid w:val="0059418B"/>
    <w:rsid w:val="00594838"/>
    <w:rsid w:val="0059565F"/>
    <w:rsid w:val="00595745"/>
    <w:rsid w:val="0059583A"/>
    <w:rsid w:val="00595AB5"/>
    <w:rsid w:val="00596405"/>
    <w:rsid w:val="005970D9"/>
    <w:rsid w:val="00597170"/>
    <w:rsid w:val="00597B02"/>
    <w:rsid w:val="00597C4A"/>
    <w:rsid w:val="00597E33"/>
    <w:rsid w:val="005A0284"/>
    <w:rsid w:val="005A08A8"/>
    <w:rsid w:val="005A1087"/>
    <w:rsid w:val="005A135F"/>
    <w:rsid w:val="005A1FBB"/>
    <w:rsid w:val="005A2469"/>
    <w:rsid w:val="005A2776"/>
    <w:rsid w:val="005A27FD"/>
    <w:rsid w:val="005A329A"/>
    <w:rsid w:val="005A3949"/>
    <w:rsid w:val="005A4CCA"/>
    <w:rsid w:val="005A5A5B"/>
    <w:rsid w:val="005A688C"/>
    <w:rsid w:val="005A7145"/>
    <w:rsid w:val="005B06E3"/>
    <w:rsid w:val="005B088F"/>
    <w:rsid w:val="005B126D"/>
    <w:rsid w:val="005B2218"/>
    <w:rsid w:val="005B2EB6"/>
    <w:rsid w:val="005B3A1E"/>
    <w:rsid w:val="005B3B24"/>
    <w:rsid w:val="005B4676"/>
    <w:rsid w:val="005B5F6D"/>
    <w:rsid w:val="005B62E9"/>
    <w:rsid w:val="005B714F"/>
    <w:rsid w:val="005B7517"/>
    <w:rsid w:val="005B7B2E"/>
    <w:rsid w:val="005C04BA"/>
    <w:rsid w:val="005C12B1"/>
    <w:rsid w:val="005C18C9"/>
    <w:rsid w:val="005C1E70"/>
    <w:rsid w:val="005C2D4B"/>
    <w:rsid w:val="005C337F"/>
    <w:rsid w:val="005C3A62"/>
    <w:rsid w:val="005C3FFD"/>
    <w:rsid w:val="005C420F"/>
    <w:rsid w:val="005C4EA7"/>
    <w:rsid w:val="005C4FFE"/>
    <w:rsid w:val="005C527C"/>
    <w:rsid w:val="005C52F7"/>
    <w:rsid w:val="005C65DF"/>
    <w:rsid w:val="005C6900"/>
    <w:rsid w:val="005C707F"/>
    <w:rsid w:val="005C7C80"/>
    <w:rsid w:val="005D0825"/>
    <w:rsid w:val="005D0C80"/>
    <w:rsid w:val="005D1C8A"/>
    <w:rsid w:val="005D26ED"/>
    <w:rsid w:val="005D26F7"/>
    <w:rsid w:val="005D34B0"/>
    <w:rsid w:val="005D42A2"/>
    <w:rsid w:val="005D5B7A"/>
    <w:rsid w:val="005D6F10"/>
    <w:rsid w:val="005E0108"/>
    <w:rsid w:val="005E0872"/>
    <w:rsid w:val="005E0984"/>
    <w:rsid w:val="005E0B8D"/>
    <w:rsid w:val="005E0EB2"/>
    <w:rsid w:val="005E14AC"/>
    <w:rsid w:val="005E1CE5"/>
    <w:rsid w:val="005E2ACC"/>
    <w:rsid w:val="005E2DEF"/>
    <w:rsid w:val="005E3B8D"/>
    <w:rsid w:val="005E42E8"/>
    <w:rsid w:val="005E4FE5"/>
    <w:rsid w:val="005E5603"/>
    <w:rsid w:val="005E57EC"/>
    <w:rsid w:val="005E74E0"/>
    <w:rsid w:val="005F04CF"/>
    <w:rsid w:val="005F086D"/>
    <w:rsid w:val="005F1716"/>
    <w:rsid w:val="005F2B83"/>
    <w:rsid w:val="005F2D32"/>
    <w:rsid w:val="005F30AD"/>
    <w:rsid w:val="005F3DF2"/>
    <w:rsid w:val="005F4163"/>
    <w:rsid w:val="005F5183"/>
    <w:rsid w:val="005F5E19"/>
    <w:rsid w:val="005F5F11"/>
    <w:rsid w:val="005F6DB5"/>
    <w:rsid w:val="005F7076"/>
    <w:rsid w:val="005F75C8"/>
    <w:rsid w:val="005F79A5"/>
    <w:rsid w:val="005F7AC4"/>
    <w:rsid w:val="005F7CA2"/>
    <w:rsid w:val="005F7D3A"/>
    <w:rsid w:val="00600C1C"/>
    <w:rsid w:val="00600E5F"/>
    <w:rsid w:val="006017FF"/>
    <w:rsid w:val="006019D7"/>
    <w:rsid w:val="00602425"/>
    <w:rsid w:val="00602F36"/>
    <w:rsid w:val="006031B2"/>
    <w:rsid w:val="00603E51"/>
    <w:rsid w:val="00603F7A"/>
    <w:rsid w:val="00604126"/>
    <w:rsid w:val="0060437F"/>
    <w:rsid w:val="00604723"/>
    <w:rsid w:val="00604A9C"/>
    <w:rsid w:val="00604C58"/>
    <w:rsid w:val="00604EBA"/>
    <w:rsid w:val="00605233"/>
    <w:rsid w:val="0060539D"/>
    <w:rsid w:val="006054D5"/>
    <w:rsid w:val="0060598E"/>
    <w:rsid w:val="00605E7D"/>
    <w:rsid w:val="0060630D"/>
    <w:rsid w:val="006066DE"/>
    <w:rsid w:val="00606B20"/>
    <w:rsid w:val="00610097"/>
    <w:rsid w:val="00610309"/>
    <w:rsid w:val="0061037C"/>
    <w:rsid w:val="006103A1"/>
    <w:rsid w:val="00610485"/>
    <w:rsid w:val="00610DE2"/>
    <w:rsid w:val="00611167"/>
    <w:rsid w:val="00611652"/>
    <w:rsid w:val="00612172"/>
    <w:rsid w:val="006126B1"/>
    <w:rsid w:val="00612DF4"/>
    <w:rsid w:val="0061331A"/>
    <w:rsid w:val="0061371D"/>
    <w:rsid w:val="00613D2B"/>
    <w:rsid w:val="006142A8"/>
    <w:rsid w:val="00614507"/>
    <w:rsid w:val="00614BFA"/>
    <w:rsid w:val="00614E35"/>
    <w:rsid w:val="00615469"/>
    <w:rsid w:val="006154DD"/>
    <w:rsid w:val="00615AF0"/>
    <w:rsid w:val="00615D8B"/>
    <w:rsid w:val="00615F6C"/>
    <w:rsid w:val="00616351"/>
    <w:rsid w:val="006163A6"/>
    <w:rsid w:val="006164A2"/>
    <w:rsid w:val="00616638"/>
    <w:rsid w:val="0061750C"/>
    <w:rsid w:val="00620149"/>
    <w:rsid w:val="00620DD5"/>
    <w:rsid w:val="006212C6"/>
    <w:rsid w:val="00621F13"/>
    <w:rsid w:val="00622E9A"/>
    <w:rsid w:val="00622EDD"/>
    <w:rsid w:val="006232F3"/>
    <w:rsid w:val="0062370A"/>
    <w:rsid w:val="006242DF"/>
    <w:rsid w:val="0062465C"/>
    <w:rsid w:val="00625CD9"/>
    <w:rsid w:val="00625CE5"/>
    <w:rsid w:val="00626074"/>
    <w:rsid w:val="006261DB"/>
    <w:rsid w:val="006264C2"/>
    <w:rsid w:val="006268C5"/>
    <w:rsid w:val="00626971"/>
    <w:rsid w:val="00626B66"/>
    <w:rsid w:val="0062799E"/>
    <w:rsid w:val="00627CB2"/>
    <w:rsid w:val="00627E9F"/>
    <w:rsid w:val="00627F10"/>
    <w:rsid w:val="00630A34"/>
    <w:rsid w:val="00631286"/>
    <w:rsid w:val="006319ED"/>
    <w:rsid w:val="00631B8B"/>
    <w:rsid w:val="00631ECF"/>
    <w:rsid w:val="0063298D"/>
    <w:rsid w:val="006329EE"/>
    <w:rsid w:val="00633203"/>
    <w:rsid w:val="00633EEA"/>
    <w:rsid w:val="00634DCB"/>
    <w:rsid w:val="00636346"/>
    <w:rsid w:val="006364DD"/>
    <w:rsid w:val="0063733B"/>
    <w:rsid w:val="0063758E"/>
    <w:rsid w:val="00637907"/>
    <w:rsid w:val="00637C3C"/>
    <w:rsid w:val="00637F66"/>
    <w:rsid w:val="00640B95"/>
    <w:rsid w:val="00643810"/>
    <w:rsid w:val="00643A0B"/>
    <w:rsid w:val="00644B9F"/>
    <w:rsid w:val="00644E3F"/>
    <w:rsid w:val="0064532B"/>
    <w:rsid w:val="0064534D"/>
    <w:rsid w:val="006457E2"/>
    <w:rsid w:val="00645EF3"/>
    <w:rsid w:val="00646434"/>
    <w:rsid w:val="006465D2"/>
    <w:rsid w:val="00646D29"/>
    <w:rsid w:val="00646F24"/>
    <w:rsid w:val="00647253"/>
    <w:rsid w:val="00647A3E"/>
    <w:rsid w:val="006507E2"/>
    <w:rsid w:val="00650922"/>
    <w:rsid w:val="0065111E"/>
    <w:rsid w:val="0065122A"/>
    <w:rsid w:val="00651368"/>
    <w:rsid w:val="00651A17"/>
    <w:rsid w:val="00652691"/>
    <w:rsid w:val="00653D76"/>
    <w:rsid w:val="00654278"/>
    <w:rsid w:val="00655C95"/>
    <w:rsid w:val="00655D47"/>
    <w:rsid w:val="00656990"/>
    <w:rsid w:val="00657269"/>
    <w:rsid w:val="0066098F"/>
    <w:rsid w:val="00660A9F"/>
    <w:rsid w:val="0066190C"/>
    <w:rsid w:val="00661B36"/>
    <w:rsid w:val="00662994"/>
    <w:rsid w:val="00662CC8"/>
    <w:rsid w:val="00663012"/>
    <w:rsid w:val="006630D1"/>
    <w:rsid w:val="00663E15"/>
    <w:rsid w:val="00664289"/>
    <w:rsid w:val="006648C5"/>
    <w:rsid w:val="00664FD3"/>
    <w:rsid w:val="006653F8"/>
    <w:rsid w:val="00665DA9"/>
    <w:rsid w:val="0066681B"/>
    <w:rsid w:val="0066718F"/>
    <w:rsid w:val="00670D67"/>
    <w:rsid w:val="00671A41"/>
    <w:rsid w:val="00672154"/>
    <w:rsid w:val="00672455"/>
    <w:rsid w:val="00672601"/>
    <w:rsid w:val="0067279D"/>
    <w:rsid w:val="00672A11"/>
    <w:rsid w:val="00672C04"/>
    <w:rsid w:val="0067385C"/>
    <w:rsid w:val="006739E3"/>
    <w:rsid w:val="00673DD0"/>
    <w:rsid w:val="00675435"/>
    <w:rsid w:val="00675A93"/>
    <w:rsid w:val="00677711"/>
    <w:rsid w:val="006777D7"/>
    <w:rsid w:val="00677C98"/>
    <w:rsid w:val="006804F3"/>
    <w:rsid w:val="00680647"/>
    <w:rsid w:val="006811FE"/>
    <w:rsid w:val="006812FB"/>
    <w:rsid w:val="006814F6"/>
    <w:rsid w:val="00682D42"/>
    <w:rsid w:val="006846B6"/>
    <w:rsid w:val="00684DA8"/>
    <w:rsid w:val="0068684E"/>
    <w:rsid w:val="00686C4F"/>
    <w:rsid w:val="006878AD"/>
    <w:rsid w:val="00687E55"/>
    <w:rsid w:val="00690385"/>
    <w:rsid w:val="006907F0"/>
    <w:rsid w:val="00691A27"/>
    <w:rsid w:val="00691E0D"/>
    <w:rsid w:val="00692DA4"/>
    <w:rsid w:val="00692EA5"/>
    <w:rsid w:val="00693AA9"/>
    <w:rsid w:val="00693C7A"/>
    <w:rsid w:val="006948E3"/>
    <w:rsid w:val="00694D3F"/>
    <w:rsid w:val="00695194"/>
    <w:rsid w:val="00696752"/>
    <w:rsid w:val="00697773"/>
    <w:rsid w:val="0069797D"/>
    <w:rsid w:val="00697DF2"/>
    <w:rsid w:val="006A1386"/>
    <w:rsid w:val="006A165E"/>
    <w:rsid w:val="006A1756"/>
    <w:rsid w:val="006A199C"/>
    <w:rsid w:val="006A1A10"/>
    <w:rsid w:val="006A254A"/>
    <w:rsid w:val="006A2565"/>
    <w:rsid w:val="006A2C78"/>
    <w:rsid w:val="006A3539"/>
    <w:rsid w:val="006A37AE"/>
    <w:rsid w:val="006A426A"/>
    <w:rsid w:val="006A6397"/>
    <w:rsid w:val="006A6466"/>
    <w:rsid w:val="006A655E"/>
    <w:rsid w:val="006A71B6"/>
    <w:rsid w:val="006A722D"/>
    <w:rsid w:val="006A7905"/>
    <w:rsid w:val="006A7A88"/>
    <w:rsid w:val="006B003A"/>
    <w:rsid w:val="006B102A"/>
    <w:rsid w:val="006B19BA"/>
    <w:rsid w:val="006B1B28"/>
    <w:rsid w:val="006B1FF9"/>
    <w:rsid w:val="006B218A"/>
    <w:rsid w:val="006B31E7"/>
    <w:rsid w:val="006B3350"/>
    <w:rsid w:val="006B3365"/>
    <w:rsid w:val="006B3DEA"/>
    <w:rsid w:val="006B43B3"/>
    <w:rsid w:val="006B44A2"/>
    <w:rsid w:val="006B4911"/>
    <w:rsid w:val="006B4D2C"/>
    <w:rsid w:val="006C0108"/>
    <w:rsid w:val="006C05B4"/>
    <w:rsid w:val="006C068E"/>
    <w:rsid w:val="006C13BE"/>
    <w:rsid w:val="006C1AD2"/>
    <w:rsid w:val="006C1C02"/>
    <w:rsid w:val="006C2424"/>
    <w:rsid w:val="006C2945"/>
    <w:rsid w:val="006C295F"/>
    <w:rsid w:val="006C2F0D"/>
    <w:rsid w:val="006C35AE"/>
    <w:rsid w:val="006C3BC4"/>
    <w:rsid w:val="006C4183"/>
    <w:rsid w:val="006C46BB"/>
    <w:rsid w:val="006C4A94"/>
    <w:rsid w:val="006C4B6E"/>
    <w:rsid w:val="006C4DA3"/>
    <w:rsid w:val="006C68CA"/>
    <w:rsid w:val="006C6CDB"/>
    <w:rsid w:val="006C7372"/>
    <w:rsid w:val="006C7B19"/>
    <w:rsid w:val="006C7E26"/>
    <w:rsid w:val="006D00DB"/>
    <w:rsid w:val="006D1654"/>
    <w:rsid w:val="006D20BF"/>
    <w:rsid w:val="006D273D"/>
    <w:rsid w:val="006D2805"/>
    <w:rsid w:val="006D2AD2"/>
    <w:rsid w:val="006D2DF5"/>
    <w:rsid w:val="006D3625"/>
    <w:rsid w:val="006D3EA9"/>
    <w:rsid w:val="006D575E"/>
    <w:rsid w:val="006D6165"/>
    <w:rsid w:val="006D7138"/>
    <w:rsid w:val="006D7257"/>
    <w:rsid w:val="006D78CD"/>
    <w:rsid w:val="006D7CAC"/>
    <w:rsid w:val="006D7E00"/>
    <w:rsid w:val="006E0D08"/>
    <w:rsid w:val="006E10AA"/>
    <w:rsid w:val="006E1957"/>
    <w:rsid w:val="006E1CB1"/>
    <w:rsid w:val="006E212F"/>
    <w:rsid w:val="006E2F9D"/>
    <w:rsid w:val="006E413A"/>
    <w:rsid w:val="006E44AC"/>
    <w:rsid w:val="006E54E0"/>
    <w:rsid w:val="006E58BF"/>
    <w:rsid w:val="006E5C3B"/>
    <w:rsid w:val="006E6091"/>
    <w:rsid w:val="006E6FC2"/>
    <w:rsid w:val="006E7100"/>
    <w:rsid w:val="006E782A"/>
    <w:rsid w:val="006F04B4"/>
    <w:rsid w:val="006F0959"/>
    <w:rsid w:val="006F0C61"/>
    <w:rsid w:val="006F151C"/>
    <w:rsid w:val="006F1E4A"/>
    <w:rsid w:val="006F1F46"/>
    <w:rsid w:val="006F3FD5"/>
    <w:rsid w:val="006F4009"/>
    <w:rsid w:val="006F4534"/>
    <w:rsid w:val="006F4D53"/>
    <w:rsid w:val="006F54C2"/>
    <w:rsid w:val="006F5AE8"/>
    <w:rsid w:val="006F6506"/>
    <w:rsid w:val="006F78F8"/>
    <w:rsid w:val="006F7D7C"/>
    <w:rsid w:val="00700828"/>
    <w:rsid w:val="00701CD5"/>
    <w:rsid w:val="00701DAA"/>
    <w:rsid w:val="007025B8"/>
    <w:rsid w:val="00702E65"/>
    <w:rsid w:val="00703B08"/>
    <w:rsid w:val="00703EBE"/>
    <w:rsid w:val="00704778"/>
    <w:rsid w:val="00704E3C"/>
    <w:rsid w:val="00704ED9"/>
    <w:rsid w:val="00705569"/>
    <w:rsid w:val="00705959"/>
    <w:rsid w:val="00705C6D"/>
    <w:rsid w:val="00705FC9"/>
    <w:rsid w:val="007066EE"/>
    <w:rsid w:val="00706AC6"/>
    <w:rsid w:val="007072EA"/>
    <w:rsid w:val="00707DEE"/>
    <w:rsid w:val="00707EEF"/>
    <w:rsid w:val="007100EC"/>
    <w:rsid w:val="007106EA"/>
    <w:rsid w:val="00710825"/>
    <w:rsid w:val="0071224F"/>
    <w:rsid w:val="007138EE"/>
    <w:rsid w:val="0071400A"/>
    <w:rsid w:val="0071403A"/>
    <w:rsid w:val="007147AF"/>
    <w:rsid w:val="00714C54"/>
    <w:rsid w:val="007152EC"/>
    <w:rsid w:val="00715417"/>
    <w:rsid w:val="00715736"/>
    <w:rsid w:val="0071585C"/>
    <w:rsid w:val="00715996"/>
    <w:rsid w:val="00715B3A"/>
    <w:rsid w:val="007165C0"/>
    <w:rsid w:val="007179BC"/>
    <w:rsid w:val="007179D0"/>
    <w:rsid w:val="00717AB2"/>
    <w:rsid w:val="00717BD8"/>
    <w:rsid w:val="00717D8A"/>
    <w:rsid w:val="00720373"/>
    <w:rsid w:val="0072056D"/>
    <w:rsid w:val="007207F5"/>
    <w:rsid w:val="007215E8"/>
    <w:rsid w:val="00722428"/>
    <w:rsid w:val="0072299C"/>
    <w:rsid w:val="00722E5D"/>
    <w:rsid w:val="007239FB"/>
    <w:rsid w:val="007246E7"/>
    <w:rsid w:val="0072547D"/>
    <w:rsid w:val="007256C4"/>
    <w:rsid w:val="00725811"/>
    <w:rsid w:val="0072593F"/>
    <w:rsid w:val="00725B7F"/>
    <w:rsid w:val="007264FB"/>
    <w:rsid w:val="00727063"/>
    <w:rsid w:val="00727327"/>
    <w:rsid w:val="0072776F"/>
    <w:rsid w:val="00730AE9"/>
    <w:rsid w:val="00731377"/>
    <w:rsid w:val="00731424"/>
    <w:rsid w:val="00731988"/>
    <w:rsid w:val="00731C80"/>
    <w:rsid w:val="00731EF7"/>
    <w:rsid w:val="00732A18"/>
    <w:rsid w:val="00732A63"/>
    <w:rsid w:val="00733217"/>
    <w:rsid w:val="0073345C"/>
    <w:rsid w:val="007334CA"/>
    <w:rsid w:val="00733DFC"/>
    <w:rsid w:val="0073473F"/>
    <w:rsid w:val="00734966"/>
    <w:rsid w:val="0073510F"/>
    <w:rsid w:val="00735482"/>
    <w:rsid w:val="00735538"/>
    <w:rsid w:val="00736600"/>
    <w:rsid w:val="007406C1"/>
    <w:rsid w:val="007406CB"/>
    <w:rsid w:val="00740E10"/>
    <w:rsid w:val="0074102C"/>
    <w:rsid w:val="00741301"/>
    <w:rsid w:val="00742E6E"/>
    <w:rsid w:val="00743515"/>
    <w:rsid w:val="007438C8"/>
    <w:rsid w:val="00743B22"/>
    <w:rsid w:val="00744309"/>
    <w:rsid w:val="00744869"/>
    <w:rsid w:val="00744E59"/>
    <w:rsid w:val="007455DF"/>
    <w:rsid w:val="00745B4B"/>
    <w:rsid w:val="00745D61"/>
    <w:rsid w:val="00746ABB"/>
    <w:rsid w:val="007470FF"/>
    <w:rsid w:val="00747BF4"/>
    <w:rsid w:val="00747DDE"/>
    <w:rsid w:val="00750E3B"/>
    <w:rsid w:val="0075130C"/>
    <w:rsid w:val="00751DD8"/>
    <w:rsid w:val="00752239"/>
    <w:rsid w:val="00752D0A"/>
    <w:rsid w:val="00752F1D"/>
    <w:rsid w:val="00752F94"/>
    <w:rsid w:val="0075309E"/>
    <w:rsid w:val="007531DB"/>
    <w:rsid w:val="00753210"/>
    <w:rsid w:val="00754173"/>
    <w:rsid w:val="00756BF8"/>
    <w:rsid w:val="007611B3"/>
    <w:rsid w:val="00761294"/>
    <w:rsid w:val="00761E39"/>
    <w:rsid w:val="00762204"/>
    <w:rsid w:val="007623C1"/>
    <w:rsid w:val="0076294F"/>
    <w:rsid w:val="00763C86"/>
    <w:rsid w:val="00764E89"/>
    <w:rsid w:val="00764FCC"/>
    <w:rsid w:val="0076506B"/>
    <w:rsid w:val="00765DA3"/>
    <w:rsid w:val="00766460"/>
    <w:rsid w:val="00766763"/>
    <w:rsid w:val="007706A9"/>
    <w:rsid w:val="007708FD"/>
    <w:rsid w:val="00770F1B"/>
    <w:rsid w:val="007712E6"/>
    <w:rsid w:val="00771ECD"/>
    <w:rsid w:val="0077246D"/>
    <w:rsid w:val="00772F6A"/>
    <w:rsid w:val="007733C8"/>
    <w:rsid w:val="0077352A"/>
    <w:rsid w:val="00773D17"/>
    <w:rsid w:val="00774C86"/>
    <w:rsid w:val="007750B7"/>
    <w:rsid w:val="007750FB"/>
    <w:rsid w:val="007760EE"/>
    <w:rsid w:val="00776626"/>
    <w:rsid w:val="00776E8C"/>
    <w:rsid w:val="00780805"/>
    <w:rsid w:val="00780BFF"/>
    <w:rsid w:val="00783224"/>
    <w:rsid w:val="007839E2"/>
    <w:rsid w:val="00784614"/>
    <w:rsid w:val="00785102"/>
    <w:rsid w:val="00785390"/>
    <w:rsid w:val="00785A3B"/>
    <w:rsid w:val="00785CEC"/>
    <w:rsid w:val="00785E57"/>
    <w:rsid w:val="00786090"/>
    <w:rsid w:val="00786772"/>
    <w:rsid w:val="00787CC2"/>
    <w:rsid w:val="00790C45"/>
    <w:rsid w:val="00790CFE"/>
    <w:rsid w:val="00791133"/>
    <w:rsid w:val="007912EE"/>
    <w:rsid w:val="00792085"/>
    <w:rsid w:val="0079256C"/>
    <w:rsid w:val="00792922"/>
    <w:rsid w:val="0079367A"/>
    <w:rsid w:val="00793B84"/>
    <w:rsid w:val="00794457"/>
    <w:rsid w:val="00794B84"/>
    <w:rsid w:val="00796982"/>
    <w:rsid w:val="00796ECD"/>
    <w:rsid w:val="0079796C"/>
    <w:rsid w:val="00797DAA"/>
    <w:rsid w:val="00797DE8"/>
    <w:rsid w:val="007A0DF3"/>
    <w:rsid w:val="007A1B62"/>
    <w:rsid w:val="007A21FA"/>
    <w:rsid w:val="007A38BE"/>
    <w:rsid w:val="007A3AAF"/>
    <w:rsid w:val="007A474C"/>
    <w:rsid w:val="007A4DE4"/>
    <w:rsid w:val="007A551F"/>
    <w:rsid w:val="007A5BB5"/>
    <w:rsid w:val="007A5F65"/>
    <w:rsid w:val="007B03BC"/>
    <w:rsid w:val="007B113E"/>
    <w:rsid w:val="007B1AAE"/>
    <w:rsid w:val="007B209F"/>
    <w:rsid w:val="007B35C2"/>
    <w:rsid w:val="007B3AF9"/>
    <w:rsid w:val="007B3B59"/>
    <w:rsid w:val="007B446A"/>
    <w:rsid w:val="007B45AD"/>
    <w:rsid w:val="007B4897"/>
    <w:rsid w:val="007B4AA1"/>
    <w:rsid w:val="007B5147"/>
    <w:rsid w:val="007B68D6"/>
    <w:rsid w:val="007B72CC"/>
    <w:rsid w:val="007B759C"/>
    <w:rsid w:val="007C1CFC"/>
    <w:rsid w:val="007C1DEA"/>
    <w:rsid w:val="007C2176"/>
    <w:rsid w:val="007C2288"/>
    <w:rsid w:val="007C2CFB"/>
    <w:rsid w:val="007C2FFD"/>
    <w:rsid w:val="007C4354"/>
    <w:rsid w:val="007C4BBB"/>
    <w:rsid w:val="007C536F"/>
    <w:rsid w:val="007C53F8"/>
    <w:rsid w:val="007C5D0C"/>
    <w:rsid w:val="007D0C51"/>
    <w:rsid w:val="007D0DE7"/>
    <w:rsid w:val="007D19ED"/>
    <w:rsid w:val="007D200E"/>
    <w:rsid w:val="007D3292"/>
    <w:rsid w:val="007D4BF9"/>
    <w:rsid w:val="007D6362"/>
    <w:rsid w:val="007D663C"/>
    <w:rsid w:val="007D6906"/>
    <w:rsid w:val="007D6B55"/>
    <w:rsid w:val="007D6BAD"/>
    <w:rsid w:val="007D721B"/>
    <w:rsid w:val="007D76B1"/>
    <w:rsid w:val="007D7E84"/>
    <w:rsid w:val="007E0719"/>
    <w:rsid w:val="007E0F14"/>
    <w:rsid w:val="007E11DA"/>
    <w:rsid w:val="007E167B"/>
    <w:rsid w:val="007E1743"/>
    <w:rsid w:val="007E1EA8"/>
    <w:rsid w:val="007E2741"/>
    <w:rsid w:val="007E2767"/>
    <w:rsid w:val="007E362C"/>
    <w:rsid w:val="007E3DC9"/>
    <w:rsid w:val="007E3FD3"/>
    <w:rsid w:val="007E424B"/>
    <w:rsid w:val="007E477B"/>
    <w:rsid w:val="007E4C84"/>
    <w:rsid w:val="007E5322"/>
    <w:rsid w:val="007E53DC"/>
    <w:rsid w:val="007E57D3"/>
    <w:rsid w:val="007E651F"/>
    <w:rsid w:val="007E6A38"/>
    <w:rsid w:val="007E7006"/>
    <w:rsid w:val="007E7A58"/>
    <w:rsid w:val="007F0387"/>
    <w:rsid w:val="007F04C8"/>
    <w:rsid w:val="007F3179"/>
    <w:rsid w:val="007F331F"/>
    <w:rsid w:val="007F4CF8"/>
    <w:rsid w:val="007F5280"/>
    <w:rsid w:val="007F5663"/>
    <w:rsid w:val="007F5861"/>
    <w:rsid w:val="007F5A47"/>
    <w:rsid w:val="007F5BB1"/>
    <w:rsid w:val="007F5BE6"/>
    <w:rsid w:val="007F5C62"/>
    <w:rsid w:val="007F5EB8"/>
    <w:rsid w:val="007F5EEB"/>
    <w:rsid w:val="007F60FE"/>
    <w:rsid w:val="007F7F39"/>
    <w:rsid w:val="00800F3A"/>
    <w:rsid w:val="00801191"/>
    <w:rsid w:val="00802506"/>
    <w:rsid w:val="008043A3"/>
    <w:rsid w:val="008047FF"/>
    <w:rsid w:val="008059BD"/>
    <w:rsid w:val="00807255"/>
    <w:rsid w:val="00807A6D"/>
    <w:rsid w:val="00807DDC"/>
    <w:rsid w:val="00810888"/>
    <w:rsid w:val="00810D25"/>
    <w:rsid w:val="00811767"/>
    <w:rsid w:val="00811893"/>
    <w:rsid w:val="0081252C"/>
    <w:rsid w:val="008125F3"/>
    <w:rsid w:val="0081551A"/>
    <w:rsid w:val="008157A6"/>
    <w:rsid w:val="008157BF"/>
    <w:rsid w:val="008159D1"/>
    <w:rsid w:val="0081603E"/>
    <w:rsid w:val="008163DE"/>
    <w:rsid w:val="008167AB"/>
    <w:rsid w:val="00816AD3"/>
    <w:rsid w:val="00817A3B"/>
    <w:rsid w:val="008204FD"/>
    <w:rsid w:val="008208A3"/>
    <w:rsid w:val="00820941"/>
    <w:rsid w:val="00820E5F"/>
    <w:rsid w:val="00821216"/>
    <w:rsid w:val="00821C8D"/>
    <w:rsid w:val="00821DBE"/>
    <w:rsid w:val="00822258"/>
    <w:rsid w:val="00823039"/>
    <w:rsid w:val="0082369F"/>
    <w:rsid w:val="00824831"/>
    <w:rsid w:val="00825109"/>
    <w:rsid w:val="008254F8"/>
    <w:rsid w:val="00825693"/>
    <w:rsid w:val="0082699A"/>
    <w:rsid w:val="008272BB"/>
    <w:rsid w:val="00830420"/>
    <w:rsid w:val="00830450"/>
    <w:rsid w:val="00830581"/>
    <w:rsid w:val="00830D5E"/>
    <w:rsid w:val="00831504"/>
    <w:rsid w:val="008319D2"/>
    <w:rsid w:val="008326C2"/>
    <w:rsid w:val="00832CC2"/>
    <w:rsid w:val="00832F82"/>
    <w:rsid w:val="0083301D"/>
    <w:rsid w:val="00833941"/>
    <w:rsid w:val="00833F09"/>
    <w:rsid w:val="00833FB2"/>
    <w:rsid w:val="008346B2"/>
    <w:rsid w:val="008371AC"/>
    <w:rsid w:val="008371E7"/>
    <w:rsid w:val="00837404"/>
    <w:rsid w:val="00837524"/>
    <w:rsid w:val="00837EFC"/>
    <w:rsid w:val="00840D4F"/>
    <w:rsid w:val="00841466"/>
    <w:rsid w:val="00843930"/>
    <w:rsid w:val="00843D7F"/>
    <w:rsid w:val="00844F45"/>
    <w:rsid w:val="00844F6C"/>
    <w:rsid w:val="008451AF"/>
    <w:rsid w:val="00845963"/>
    <w:rsid w:val="00845ADC"/>
    <w:rsid w:val="008468A0"/>
    <w:rsid w:val="00846ED1"/>
    <w:rsid w:val="00846F9B"/>
    <w:rsid w:val="00847570"/>
    <w:rsid w:val="00847624"/>
    <w:rsid w:val="008501D0"/>
    <w:rsid w:val="00851ACE"/>
    <w:rsid w:val="00852203"/>
    <w:rsid w:val="0085254F"/>
    <w:rsid w:val="008527B3"/>
    <w:rsid w:val="0085374A"/>
    <w:rsid w:val="00853A3F"/>
    <w:rsid w:val="00853F62"/>
    <w:rsid w:val="0085646F"/>
    <w:rsid w:val="0085725A"/>
    <w:rsid w:val="00860356"/>
    <w:rsid w:val="008606B3"/>
    <w:rsid w:val="0086070E"/>
    <w:rsid w:val="00860C03"/>
    <w:rsid w:val="00861C7A"/>
    <w:rsid w:val="00862729"/>
    <w:rsid w:val="0086286A"/>
    <w:rsid w:val="00863EE3"/>
    <w:rsid w:val="00864D78"/>
    <w:rsid w:val="00864DBF"/>
    <w:rsid w:val="008651C3"/>
    <w:rsid w:val="00865E9B"/>
    <w:rsid w:val="00866421"/>
    <w:rsid w:val="008665B7"/>
    <w:rsid w:val="008666F1"/>
    <w:rsid w:val="00866883"/>
    <w:rsid w:val="00866D84"/>
    <w:rsid w:val="008672CC"/>
    <w:rsid w:val="00867979"/>
    <w:rsid w:val="00867BFB"/>
    <w:rsid w:val="008706FF"/>
    <w:rsid w:val="00870C0D"/>
    <w:rsid w:val="00870F8D"/>
    <w:rsid w:val="00870F97"/>
    <w:rsid w:val="008710A5"/>
    <w:rsid w:val="0087168A"/>
    <w:rsid w:val="008718D3"/>
    <w:rsid w:val="00872712"/>
    <w:rsid w:val="00872B9C"/>
    <w:rsid w:val="00873CBD"/>
    <w:rsid w:val="00873DD5"/>
    <w:rsid w:val="0087429E"/>
    <w:rsid w:val="00874D2D"/>
    <w:rsid w:val="00875572"/>
    <w:rsid w:val="00875B71"/>
    <w:rsid w:val="008763C5"/>
    <w:rsid w:val="00876897"/>
    <w:rsid w:val="00876F7F"/>
    <w:rsid w:val="00877A7E"/>
    <w:rsid w:val="008801FC"/>
    <w:rsid w:val="00880DEE"/>
    <w:rsid w:val="008811E1"/>
    <w:rsid w:val="00881449"/>
    <w:rsid w:val="00881D84"/>
    <w:rsid w:val="00882683"/>
    <w:rsid w:val="00882694"/>
    <w:rsid w:val="00882A6E"/>
    <w:rsid w:val="00882ED2"/>
    <w:rsid w:val="008834E6"/>
    <w:rsid w:val="008849AA"/>
    <w:rsid w:val="00884CF9"/>
    <w:rsid w:val="00886120"/>
    <w:rsid w:val="00886256"/>
    <w:rsid w:val="008865BD"/>
    <w:rsid w:val="00887DE6"/>
    <w:rsid w:val="0089134B"/>
    <w:rsid w:val="00891A88"/>
    <w:rsid w:val="00891EB4"/>
    <w:rsid w:val="0089276A"/>
    <w:rsid w:val="008928AF"/>
    <w:rsid w:val="0089330E"/>
    <w:rsid w:val="00893F6B"/>
    <w:rsid w:val="0089404D"/>
    <w:rsid w:val="0089459A"/>
    <w:rsid w:val="00895095"/>
    <w:rsid w:val="0089524C"/>
    <w:rsid w:val="00896684"/>
    <w:rsid w:val="008966CE"/>
    <w:rsid w:val="00896E56"/>
    <w:rsid w:val="0089736A"/>
    <w:rsid w:val="00897F79"/>
    <w:rsid w:val="00897FB8"/>
    <w:rsid w:val="008A0019"/>
    <w:rsid w:val="008A07FF"/>
    <w:rsid w:val="008A146A"/>
    <w:rsid w:val="008A17A1"/>
    <w:rsid w:val="008A22B9"/>
    <w:rsid w:val="008A271A"/>
    <w:rsid w:val="008A2A7E"/>
    <w:rsid w:val="008A30AB"/>
    <w:rsid w:val="008A314E"/>
    <w:rsid w:val="008A3F0B"/>
    <w:rsid w:val="008A47A9"/>
    <w:rsid w:val="008A4869"/>
    <w:rsid w:val="008A5E05"/>
    <w:rsid w:val="008A69CD"/>
    <w:rsid w:val="008A7550"/>
    <w:rsid w:val="008A7B3A"/>
    <w:rsid w:val="008B02AB"/>
    <w:rsid w:val="008B0848"/>
    <w:rsid w:val="008B0D24"/>
    <w:rsid w:val="008B2805"/>
    <w:rsid w:val="008B3360"/>
    <w:rsid w:val="008B3620"/>
    <w:rsid w:val="008B3EEE"/>
    <w:rsid w:val="008B46B8"/>
    <w:rsid w:val="008B46DA"/>
    <w:rsid w:val="008B55FE"/>
    <w:rsid w:val="008B577E"/>
    <w:rsid w:val="008B5F3D"/>
    <w:rsid w:val="008B6263"/>
    <w:rsid w:val="008B675D"/>
    <w:rsid w:val="008B7151"/>
    <w:rsid w:val="008B750B"/>
    <w:rsid w:val="008B77E5"/>
    <w:rsid w:val="008B7D24"/>
    <w:rsid w:val="008B7E36"/>
    <w:rsid w:val="008C02FA"/>
    <w:rsid w:val="008C0689"/>
    <w:rsid w:val="008C0B36"/>
    <w:rsid w:val="008C0F70"/>
    <w:rsid w:val="008C165E"/>
    <w:rsid w:val="008C22ED"/>
    <w:rsid w:val="008C282D"/>
    <w:rsid w:val="008C4BBF"/>
    <w:rsid w:val="008C5340"/>
    <w:rsid w:val="008C53A9"/>
    <w:rsid w:val="008C568E"/>
    <w:rsid w:val="008C5A6E"/>
    <w:rsid w:val="008C5B4F"/>
    <w:rsid w:val="008C5B65"/>
    <w:rsid w:val="008C5E94"/>
    <w:rsid w:val="008C775B"/>
    <w:rsid w:val="008C78A3"/>
    <w:rsid w:val="008C7CD6"/>
    <w:rsid w:val="008C7CFC"/>
    <w:rsid w:val="008D0167"/>
    <w:rsid w:val="008D04E2"/>
    <w:rsid w:val="008D0871"/>
    <w:rsid w:val="008D0AC6"/>
    <w:rsid w:val="008D0C3D"/>
    <w:rsid w:val="008D0D2B"/>
    <w:rsid w:val="008D0E48"/>
    <w:rsid w:val="008D0E63"/>
    <w:rsid w:val="008D17B8"/>
    <w:rsid w:val="008D1B57"/>
    <w:rsid w:val="008D1FE3"/>
    <w:rsid w:val="008D1FE4"/>
    <w:rsid w:val="008D2641"/>
    <w:rsid w:val="008D2980"/>
    <w:rsid w:val="008D44F4"/>
    <w:rsid w:val="008D4A25"/>
    <w:rsid w:val="008D5B06"/>
    <w:rsid w:val="008D72EA"/>
    <w:rsid w:val="008D775F"/>
    <w:rsid w:val="008D77F0"/>
    <w:rsid w:val="008D7908"/>
    <w:rsid w:val="008E1D2E"/>
    <w:rsid w:val="008E314E"/>
    <w:rsid w:val="008E36A1"/>
    <w:rsid w:val="008E38DB"/>
    <w:rsid w:val="008E39D5"/>
    <w:rsid w:val="008E3F94"/>
    <w:rsid w:val="008E46DF"/>
    <w:rsid w:val="008E5323"/>
    <w:rsid w:val="008E56F0"/>
    <w:rsid w:val="008E5892"/>
    <w:rsid w:val="008E5C59"/>
    <w:rsid w:val="008E652C"/>
    <w:rsid w:val="008E69A3"/>
    <w:rsid w:val="008E7B06"/>
    <w:rsid w:val="008E7FD6"/>
    <w:rsid w:val="008F0E4F"/>
    <w:rsid w:val="008F12DA"/>
    <w:rsid w:val="008F1D4C"/>
    <w:rsid w:val="008F202E"/>
    <w:rsid w:val="008F25F3"/>
    <w:rsid w:val="008F278A"/>
    <w:rsid w:val="008F2A9E"/>
    <w:rsid w:val="008F2D60"/>
    <w:rsid w:val="008F30B0"/>
    <w:rsid w:val="008F4335"/>
    <w:rsid w:val="008F4572"/>
    <w:rsid w:val="008F5026"/>
    <w:rsid w:val="008F58FA"/>
    <w:rsid w:val="008F5CAC"/>
    <w:rsid w:val="008F627D"/>
    <w:rsid w:val="008F6381"/>
    <w:rsid w:val="008F64FC"/>
    <w:rsid w:val="008F696C"/>
    <w:rsid w:val="008F6A9C"/>
    <w:rsid w:val="008F743E"/>
    <w:rsid w:val="008F74C2"/>
    <w:rsid w:val="008F7D3C"/>
    <w:rsid w:val="009000E0"/>
    <w:rsid w:val="009003E4"/>
    <w:rsid w:val="00900805"/>
    <w:rsid w:val="00900B08"/>
    <w:rsid w:val="00900B78"/>
    <w:rsid w:val="009012D9"/>
    <w:rsid w:val="00901666"/>
    <w:rsid w:val="00901674"/>
    <w:rsid w:val="00901D47"/>
    <w:rsid w:val="00901FB1"/>
    <w:rsid w:val="009025AA"/>
    <w:rsid w:val="009027EF"/>
    <w:rsid w:val="00903B79"/>
    <w:rsid w:val="00904108"/>
    <w:rsid w:val="00904F54"/>
    <w:rsid w:val="00905680"/>
    <w:rsid w:val="0090648A"/>
    <w:rsid w:val="00907B87"/>
    <w:rsid w:val="00910266"/>
    <w:rsid w:val="009106BF"/>
    <w:rsid w:val="0091110B"/>
    <w:rsid w:val="0091113F"/>
    <w:rsid w:val="0091117D"/>
    <w:rsid w:val="00911428"/>
    <w:rsid w:val="00911703"/>
    <w:rsid w:val="00911712"/>
    <w:rsid w:val="00911B9E"/>
    <w:rsid w:val="00911D3C"/>
    <w:rsid w:val="00912618"/>
    <w:rsid w:val="0091306B"/>
    <w:rsid w:val="009131B7"/>
    <w:rsid w:val="009135D3"/>
    <w:rsid w:val="009137D8"/>
    <w:rsid w:val="00914703"/>
    <w:rsid w:val="00914A02"/>
    <w:rsid w:val="009150CD"/>
    <w:rsid w:val="00915620"/>
    <w:rsid w:val="0091645C"/>
    <w:rsid w:val="00917481"/>
    <w:rsid w:val="00917834"/>
    <w:rsid w:val="009201A7"/>
    <w:rsid w:val="00920273"/>
    <w:rsid w:val="0092093E"/>
    <w:rsid w:val="00920DF3"/>
    <w:rsid w:val="00920E00"/>
    <w:rsid w:val="00921217"/>
    <w:rsid w:val="0092165B"/>
    <w:rsid w:val="00921904"/>
    <w:rsid w:val="00921BB7"/>
    <w:rsid w:val="00922197"/>
    <w:rsid w:val="009233C7"/>
    <w:rsid w:val="00923D60"/>
    <w:rsid w:val="009249B1"/>
    <w:rsid w:val="00924C35"/>
    <w:rsid w:val="009252F6"/>
    <w:rsid w:val="00925A12"/>
    <w:rsid w:val="00925D8A"/>
    <w:rsid w:val="009265CB"/>
    <w:rsid w:val="0092672C"/>
    <w:rsid w:val="00926AD5"/>
    <w:rsid w:val="00926DE0"/>
    <w:rsid w:val="00926E07"/>
    <w:rsid w:val="0093057E"/>
    <w:rsid w:val="0093122F"/>
    <w:rsid w:val="0093137E"/>
    <w:rsid w:val="00931720"/>
    <w:rsid w:val="00932104"/>
    <w:rsid w:val="00932C9C"/>
    <w:rsid w:val="0093319F"/>
    <w:rsid w:val="0093338C"/>
    <w:rsid w:val="009338B5"/>
    <w:rsid w:val="00934C8F"/>
    <w:rsid w:val="009351D8"/>
    <w:rsid w:val="00935D4D"/>
    <w:rsid w:val="00936057"/>
    <w:rsid w:val="0093614C"/>
    <w:rsid w:val="00936809"/>
    <w:rsid w:val="00940C66"/>
    <w:rsid w:val="00941244"/>
    <w:rsid w:val="00941978"/>
    <w:rsid w:val="00941FF2"/>
    <w:rsid w:val="00942212"/>
    <w:rsid w:val="00942CA3"/>
    <w:rsid w:val="00942D72"/>
    <w:rsid w:val="00942FCF"/>
    <w:rsid w:val="0094303B"/>
    <w:rsid w:val="0094332E"/>
    <w:rsid w:val="009434F6"/>
    <w:rsid w:val="00944235"/>
    <w:rsid w:val="00945E1E"/>
    <w:rsid w:val="00946747"/>
    <w:rsid w:val="0094682A"/>
    <w:rsid w:val="00947315"/>
    <w:rsid w:val="00947B67"/>
    <w:rsid w:val="00950DBD"/>
    <w:rsid w:val="0095139D"/>
    <w:rsid w:val="009519DC"/>
    <w:rsid w:val="009522FF"/>
    <w:rsid w:val="009528BA"/>
    <w:rsid w:val="00953398"/>
    <w:rsid w:val="00953596"/>
    <w:rsid w:val="0095405E"/>
    <w:rsid w:val="00954C03"/>
    <w:rsid w:val="00955AA9"/>
    <w:rsid w:val="00956004"/>
    <w:rsid w:val="00956515"/>
    <w:rsid w:val="00956B65"/>
    <w:rsid w:val="009570D6"/>
    <w:rsid w:val="00957DF4"/>
    <w:rsid w:val="00960F21"/>
    <w:rsid w:val="00961A08"/>
    <w:rsid w:val="0096311D"/>
    <w:rsid w:val="00964461"/>
    <w:rsid w:val="00964862"/>
    <w:rsid w:val="009648C0"/>
    <w:rsid w:val="00964A1A"/>
    <w:rsid w:val="0096686C"/>
    <w:rsid w:val="00966964"/>
    <w:rsid w:val="00967000"/>
    <w:rsid w:val="0097046B"/>
    <w:rsid w:val="00970905"/>
    <w:rsid w:val="00970AD3"/>
    <w:rsid w:val="009715B5"/>
    <w:rsid w:val="00971AF2"/>
    <w:rsid w:val="00971E4F"/>
    <w:rsid w:val="00971E86"/>
    <w:rsid w:val="00972409"/>
    <w:rsid w:val="009728D9"/>
    <w:rsid w:val="00972AEF"/>
    <w:rsid w:val="00973B7E"/>
    <w:rsid w:val="00973EA0"/>
    <w:rsid w:val="00974704"/>
    <w:rsid w:val="0097474B"/>
    <w:rsid w:val="0097544D"/>
    <w:rsid w:val="00976A42"/>
    <w:rsid w:val="00977432"/>
    <w:rsid w:val="009778DA"/>
    <w:rsid w:val="00977D0D"/>
    <w:rsid w:val="0098089C"/>
    <w:rsid w:val="00981D95"/>
    <w:rsid w:val="00981FAC"/>
    <w:rsid w:val="009826B1"/>
    <w:rsid w:val="009826BB"/>
    <w:rsid w:val="00983CCC"/>
    <w:rsid w:val="009844DC"/>
    <w:rsid w:val="009847A0"/>
    <w:rsid w:val="00984B39"/>
    <w:rsid w:val="00985161"/>
    <w:rsid w:val="00987110"/>
    <w:rsid w:val="009878D5"/>
    <w:rsid w:val="00987996"/>
    <w:rsid w:val="00987C6F"/>
    <w:rsid w:val="00987F9B"/>
    <w:rsid w:val="0099141E"/>
    <w:rsid w:val="00991E76"/>
    <w:rsid w:val="00992C85"/>
    <w:rsid w:val="00993677"/>
    <w:rsid w:val="0099418F"/>
    <w:rsid w:val="00994415"/>
    <w:rsid w:val="0099465B"/>
    <w:rsid w:val="009967B5"/>
    <w:rsid w:val="0099702D"/>
    <w:rsid w:val="009A010C"/>
    <w:rsid w:val="009A0D3D"/>
    <w:rsid w:val="009A0F5F"/>
    <w:rsid w:val="009A1421"/>
    <w:rsid w:val="009A1672"/>
    <w:rsid w:val="009A1CA6"/>
    <w:rsid w:val="009A2126"/>
    <w:rsid w:val="009A230A"/>
    <w:rsid w:val="009A2C2F"/>
    <w:rsid w:val="009A3567"/>
    <w:rsid w:val="009A39EC"/>
    <w:rsid w:val="009A3C7A"/>
    <w:rsid w:val="009A4CB0"/>
    <w:rsid w:val="009A4F39"/>
    <w:rsid w:val="009A5AD1"/>
    <w:rsid w:val="009A6551"/>
    <w:rsid w:val="009A659D"/>
    <w:rsid w:val="009A6F0E"/>
    <w:rsid w:val="009A7F6D"/>
    <w:rsid w:val="009B1B6A"/>
    <w:rsid w:val="009B1EBC"/>
    <w:rsid w:val="009B2331"/>
    <w:rsid w:val="009B2B46"/>
    <w:rsid w:val="009B3032"/>
    <w:rsid w:val="009B3A3A"/>
    <w:rsid w:val="009B3D56"/>
    <w:rsid w:val="009B46AF"/>
    <w:rsid w:val="009B4EF7"/>
    <w:rsid w:val="009B6080"/>
    <w:rsid w:val="009B6C9D"/>
    <w:rsid w:val="009B71AF"/>
    <w:rsid w:val="009B73E5"/>
    <w:rsid w:val="009C00BB"/>
    <w:rsid w:val="009C020F"/>
    <w:rsid w:val="009C14B6"/>
    <w:rsid w:val="009C1DD8"/>
    <w:rsid w:val="009C2133"/>
    <w:rsid w:val="009C2E54"/>
    <w:rsid w:val="009C3479"/>
    <w:rsid w:val="009C390D"/>
    <w:rsid w:val="009C3CDD"/>
    <w:rsid w:val="009C3F66"/>
    <w:rsid w:val="009C496F"/>
    <w:rsid w:val="009C5214"/>
    <w:rsid w:val="009C7DAD"/>
    <w:rsid w:val="009D084E"/>
    <w:rsid w:val="009D0F85"/>
    <w:rsid w:val="009D128F"/>
    <w:rsid w:val="009D163A"/>
    <w:rsid w:val="009D177C"/>
    <w:rsid w:val="009D195D"/>
    <w:rsid w:val="009D1BA5"/>
    <w:rsid w:val="009D1CD6"/>
    <w:rsid w:val="009D1F26"/>
    <w:rsid w:val="009D3172"/>
    <w:rsid w:val="009D342C"/>
    <w:rsid w:val="009D3800"/>
    <w:rsid w:val="009D3A1B"/>
    <w:rsid w:val="009D5049"/>
    <w:rsid w:val="009D50E7"/>
    <w:rsid w:val="009D5341"/>
    <w:rsid w:val="009D5DC9"/>
    <w:rsid w:val="009D64E1"/>
    <w:rsid w:val="009D71CA"/>
    <w:rsid w:val="009D76E8"/>
    <w:rsid w:val="009D78BE"/>
    <w:rsid w:val="009D7C16"/>
    <w:rsid w:val="009D7EB6"/>
    <w:rsid w:val="009E1DF9"/>
    <w:rsid w:val="009E22A1"/>
    <w:rsid w:val="009E22A3"/>
    <w:rsid w:val="009E2D4F"/>
    <w:rsid w:val="009E3C72"/>
    <w:rsid w:val="009E516A"/>
    <w:rsid w:val="009E5E6B"/>
    <w:rsid w:val="009E62CC"/>
    <w:rsid w:val="009E6F91"/>
    <w:rsid w:val="009F0437"/>
    <w:rsid w:val="009F1A14"/>
    <w:rsid w:val="009F2295"/>
    <w:rsid w:val="009F22FF"/>
    <w:rsid w:val="009F23A7"/>
    <w:rsid w:val="009F24BE"/>
    <w:rsid w:val="009F2727"/>
    <w:rsid w:val="009F4518"/>
    <w:rsid w:val="009F65BC"/>
    <w:rsid w:val="009F6655"/>
    <w:rsid w:val="009F6738"/>
    <w:rsid w:val="009F6831"/>
    <w:rsid w:val="009F6E5B"/>
    <w:rsid w:val="00A005DC"/>
    <w:rsid w:val="00A00C85"/>
    <w:rsid w:val="00A01495"/>
    <w:rsid w:val="00A01837"/>
    <w:rsid w:val="00A02FC9"/>
    <w:rsid w:val="00A032D4"/>
    <w:rsid w:val="00A043F6"/>
    <w:rsid w:val="00A05290"/>
    <w:rsid w:val="00A06261"/>
    <w:rsid w:val="00A068A5"/>
    <w:rsid w:val="00A07248"/>
    <w:rsid w:val="00A11940"/>
    <w:rsid w:val="00A121F3"/>
    <w:rsid w:val="00A12E85"/>
    <w:rsid w:val="00A144D1"/>
    <w:rsid w:val="00A157BF"/>
    <w:rsid w:val="00A1636F"/>
    <w:rsid w:val="00A168AE"/>
    <w:rsid w:val="00A16F77"/>
    <w:rsid w:val="00A17BFB"/>
    <w:rsid w:val="00A201B8"/>
    <w:rsid w:val="00A212AF"/>
    <w:rsid w:val="00A21C68"/>
    <w:rsid w:val="00A21E6F"/>
    <w:rsid w:val="00A22095"/>
    <w:rsid w:val="00A23574"/>
    <w:rsid w:val="00A23747"/>
    <w:rsid w:val="00A2466A"/>
    <w:rsid w:val="00A249D6"/>
    <w:rsid w:val="00A24C8D"/>
    <w:rsid w:val="00A24D37"/>
    <w:rsid w:val="00A24F86"/>
    <w:rsid w:val="00A26082"/>
    <w:rsid w:val="00A261A1"/>
    <w:rsid w:val="00A262D4"/>
    <w:rsid w:val="00A27BAC"/>
    <w:rsid w:val="00A314F3"/>
    <w:rsid w:val="00A323EF"/>
    <w:rsid w:val="00A32C6A"/>
    <w:rsid w:val="00A32E9A"/>
    <w:rsid w:val="00A33561"/>
    <w:rsid w:val="00A33AA5"/>
    <w:rsid w:val="00A34130"/>
    <w:rsid w:val="00A34897"/>
    <w:rsid w:val="00A34B10"/>
    <w:rsid w:val="00A34E65"/>
    <w:rsid w:val="00A35E61"/>
    <w:rsid w:val="00A37795"/>
    <w:rsid w:val="00A40C20"/>
    <w:rsid w:val="00A41467"/>
    <w:rsid w:val="00A41C42"/>
    <w:rsid w:val="00A42B03"/>
    <w:rsid w:val="00A4403C"/>
    <w:rsid w:val="00A447A4"/>
    <w:rsid w:val="00A44DC5"/>
    <w:rsid w:val="00A44FC5"/>
    <w:rsid w:val="00A45249"/>
    <w:rsid w:val="00A4576A"/>
    <w:rsid w:val="00A46B0F"/>
    <w:rsid w:val="00A47C0A"/>
    <w:rsid w:val="00A47E00"/>
    <w:rsid w:val="00A47E56"/>
    <w:rsid w:val="00A50596"/>
    <w:rsid w:val="00A5173F"/>
    <w:rsid w:val="00A51814"/>
    <w:rsid w:val="00A51D2E"/>
    <w:rsid w:val="00A529F9"/>
    <w:rsid w:val="00A52D92"/>
    <w:rsid w:val="00A52E50"/>
    <w:rsid w:val="00A53A1A"/>
    <w:rsid w:val="00A53AA8"/>
    <w:rsid w:val="00A53D70"/>
    <w:rsid w:val="00A54CA2"/>
    <w:rsid w:val="00A54F00"/>
    <w:rsid w:val="00A5540F"/>
    <w:rsid w:val="00A55BAD"/>
    <w:rsid w:val="00A55E97"/>
    <w:rsid w:val="00A56638"/>
    <w:rsid w:val="00A569E3"/>
    <w:rsid w:val="00A56C66"/>
    <w:rsid w:val="00A577EF"/>
    <w:rsid w:val="00A57BF8"/>
    <w:rsid w:val="00A602B3"/>
    <w:rsid w:val="00A61315"/>
    <w:rsid w:val="00A61371"/>
    <w:rsid w:val="00A6156E"/>
    <w:rsid w:val="00A61C1F"/>
    <w:rsid w:val="00A62120"/>
    <w:rsid w:val="00A63558"/>
    <w:rsid w:val="00A64A5D"/>
    <w:rsid w:val="00A64AF5"/>
    <w:rsid w:val="00A652FC"/>
    <w:rsid w:val="00A65883"/>
    <w:rsid w:val="00A65C63"/>
    <w:rsid w:val="00A66615"/>
    <w:rsid w:val="00A669FB"/>
    <w:rsid w:val="00A67939"/>
    <w:rsid w:val="00A7060B"/>
    <w:rsid w:val="00A70FB7"/>
    <w:rsid w:val="00A713D7"/>
    <w:rsid w:val="00A71572"/>
    <w:rsid w:val="00A716DE"/>
    <w:rsid w:val="00A7222A"/>
    <w:rsid w:val="00A72581"/>
    <w:rsid w:val="00A726CD"/>
    <w:rsid w:val="00A72F39"/>
    <w:rsid w:val="00A7303E"/>
    <w:rsid w:val="00A73AAF"/>
    <w:rsid w:val="00A74592"/>
    <w:rsid w:val="00A74B2A"/>
    <w:rsid w:val="00A74D1F"/>
    <w:rsid w:val="00A76039"/>
    <w:rsid w:val="00A7675D"/>
    <w:rsid w:val="00A77298"/>
    <w:rsid w:val="00A77934"/>
    <w:rsid w:val="00A77B3C"/>
    <w:rsid w:val="00A80140"/>
    <w:rsid w:val="00A80612"/>
    <w:rsid w:val="00A8068D"/>
    <w:rsid w:val="00A812E0"/>
    <w:rsid w:val="00A817B5"/>
    <w:rsid w:val="00A822C2"/>
    <w:rsid w:val="00A82ACA"/>
    <w:rsid w:val="00A82B48"/>
    <w:rsid w:val="00A82C05"/>
    <w:rsid w:val="00A8320A"/>
    <w:rsid w:val="00A8388E"/>
    <w:rsid w:val="00A8395D"/>
    <w:rsid w:val="00A83A74"/>
    <w:rsid w:val="00A83BBC"/>
    <w:rsid w:val="00A84A7A"/>
    <w:rsid w:val="00A85C96"/>
    <w:rsid w:val="00A85D05"/>
    <w:rsid w:val="00A86808"/>
    <w:rsid w:val="00A86A48"/>
    <w:rsid w:val="00A86AF1"/>
    <w:rsid w:val="00A90045"/>
    <w:rsid w:val="00A90B0D"/>
    <w:rsid w:val="00A91120"/>
    <w:rsid w:val="00A92872"/>
    <w:rsid w:val="00A92A19"/>
    <w:rsid w:val="00A93331"/>
    <w:rsid w:val="00A937DE"/>
    <w:rsid w:val="00A940D1"/>
    <w:rsid w:val="00A944CC"/>
    <w:rsid w:val="00A947DF"/>
    <w:rsid w:val="00A94EC2"/>
    <w:rsid w:val="00A96488"/>
    <w:rsid w:val="00A969A8"/>
    <w:rsid w:val="00A96DDA"/>
    <w:rsid w:val="00A96F41"/>
    <w:rsid w:val="00A97CCC"/>
    <w:rsid w:val="00AA1002"/>
    <w:rsid w:val="00AA1BF7"/>
    <w:rsid w:val="00AA2C0B"/>
    <w:rsid w:val="00AA2D03"/>
    <w:rsid w:val="00AA2DF9"/>
    <w:rsid w:val="00AA3795"/>
    <w:rsid w:val="00AA381F"/>
    <w:rsid w:val="00AA3B78"/>
    <w:rsid w:val="00AA3F33"/>
    <w:rsid w:val="00AA50EE"/>
    <w:rsid w:val="00AA5B45"/>
    <w:rsid w:val="00AB15E8"/>
    <w:rsid w:val="00AB1831"/>
    <w:rsid w:val="00AB1AEA"/>
    <w:rsid w:val="00AB1D17"/>
    <w:rsid w:val="00AB1E5D"/>
    <w:rsid w:val="00AB20D9"/>
    <w:rsid w:val="00AB3380"/>
    <w:rsid w:val="00AB3382"/>
    <w:rsid w:val="00AB3447"/>
    <w:rsid w:val="00AB4273"/>
    <w:rsid w:val="00AB5EC3"/>
    <w:rsid w:val="00AB6B00"/>
    <w:rsid w:val="00AC001A"/>
    <w:rsid w:val="00AC0070"/>
    <w:rsid w:val="00AC080E"/>
    <w:rsid w:val="00AC0A5C"/>
    <w:rsid w:val="00AC1155"/>
    <w:rsid w:val="00AC186E"/>
    <w:rsid w:val="00AC34D3"/>
    <w:rsid w:val="00AC4CED"/>
    <w:rsid w:val="00AC764A"/>
    <w:rsid w:val="00AC7E3B"/>
    <w:rsid w:val="00AD0F05"/>
    <w:rsid w:val="00AD1721"/>
    <w:rsid w:val="00AD1F4E"/>
    <w:rsid w:val="00AD4EDD"/>
    <w:rsid w:val="00AD578D"/>
    <w:rsid w:val="00AD5E55"/>
    <w:rsid w:val="00AD76F5"/>
    <w:rsid w:val="00AE0BD6"/>
    <w:rsid w:val="00AE0C34"/>
    <w:rsid w:val="00AE0EB7"/>
    <w:rsid w:val="00AE25AE"/>
    <w:rsid w:val="00AE2B30"/>
    <w:rsid w:val="00AE3575"/>
    <w:rsid w:val="00AE3FCF"/>
    <w:rsid w:val="00AE4159"/>
    <w:rsid w:val="00AE5F58"/>
    <w:rsid w:val="00AE63DA"/>
    <w:rsid w:val="00AE697C"/>
    <w:rsid w:val="00AE6AA5"/>
    <w:rsid w:val="00AE7C06"/>
    <w:rsid w:val="00AE7F5D"/>
    <w:rsid w:val="00AF0008"/>
    <w:rsid w:val="00AF0133"/>
    <w:rsid w:val="00AF0C07"/>
    <w:rsid w:val="00AF0D45"/>
    <w:rsid w:val="00AF0DB7"/>
    <w:rsid w:val="00AF0E4F"/>
    <w:rsid w:val="00AF2292"/>
    <w:rsid w:val="00AF2B87"/>
    <w:rsid w:val="00AF39A3"/>
    <w:rsid w:val="00AF4452"/>
    <w:rsid w:val="00AF4543"/>
    <w:rsid w:val="00AF6A33"/>
    <w:rsid w:val="00AF6C4F"/>
    <w:rsid w:val="00AF6CB6"/>
    <w:rsid w:val="00AF76F1"/>
    <w:rsid w:val="00AF7B9C"/>
    <w:rsid w:val="00B007BD"/>
    <w:rsid w:val="00B00AB0"/>
    <w:rsid w:val="00B01136"/>
    <w:rsid w:val="00B0136D"/>
    <w:rsid w:val="00B013FB"/>
    <w:rsid w:val="00B0143B"/>
    <w:rsid w:val="00B01C64"/>
    <w:rsid w:val="00B02827"/>
    <w:rsid w:val="00B030AC"/>
    <w:rsid w:val="00B03B50"/>
    <w:rsid w:val="00B04206"/>
    <w:rsid w:val="00B04802"/>
    <w:rsid w:val="00B048F8"/>
    <w:rsid w:val="00B050A2"/>
    <w:rsid w:val="00B05841"/>
    <w:rsid w:val="00B06231"/>
    <w:rsid w:val="00B06D1B"/>
    <w:rsid w:val="00B06E39"/>
    <w:rsid w:val="00B07FA5"/>
    <w:rsid w:val="00B10348"/>
    <w:rsid w:val="00B10D33"/>
    <w:rsid w:val="00B11219"/>
    <w:rsid w:val="00B114BC"/>
    <w:rsid w:val="00B11E38"/>
    <w:rsid w:val="00B1220B"/>
    <w:rsid w:val="00B12A9B"/>
    <w:rsid w:val="00B12F4E"/>
    <w:rsid w:val="00B13F20"/>
    <w:rsid w:val="00B1430F"/>
    <w:rsid w:val="00B1439A"/>
    <w:rsid w:val="00B14528"/>
    <w:rsid w:val="00B155C8"/>
    <w:rsid w:val="00B15BA9"/>
    <w:rsid w:val="00B15C16"/>
    <w:rsid w:val="00B17449"/>
    <w:rsid w:val="00B200DA"/>
    <w:rsid w:val="00B200E0"/>
    <w:rsid w:val="00B200F4"/>
    <w:rsid w:val="00B203DB"/>
    <w:rsid w:val="00B206B1"/>
    <w:rsid w:val="00B226AA"/>
    <w:rsid w:val="00B22720"/>
    <w:rsid w:val="00B22D58"/>
    <w:rsid w:val="00B22D8C"/>
    <w:rsid w:val="00B231DA"/>
    <w:rsid w:val="00B240E6"/>
    <w:rsid w:val="00B24BE4"/>
    <w:rsid w:val="00B25617"/>
    <w:rsid w:val="00B25D0A"/>
    <w:rsid w:val="00B261F5"/>
    <w:rsid w:val="00B26520"/>
    <w:rsid w:val="00B26DBF"/>
    <w:rsid w:val="00B26E85"/>
    <w:rsid w:val="00B2721B"/>
    <w:rsid w:val="00B2721D"/>
    <w:rsid w:val="00B3096A"/>
    <w:rsid w:val="00B31360"/>
    <w:rsid w:val="00B319AB"/>
    <w:rsid w:val="00B31F9A"/>
    <w:rsid w:val="00B32247"/>
    <w:rsid w:val="00B32B85"/>
    <w:rsid w:val="00B32DF3"/>
    <w:rsid w:val="00B3330E"/>
    <w:rsid w:val="00B333E5"/>
    <w:rsid w:val="00B34A47"/>
    <w:rsid w:val="00B34DF7"/>
    <w:rsid w:val="00B350E6"/>
    <w:rsid w:val="00B3666F"/>
    <w:rsid w:val="00B367B8"/>
    <w:rsid w:val="00B375A2"/>
    <w:rsid w:val="00B40945"/>
    <w:rsid w:val="00B40979"/>
    <w:rsid w:val="00B40D09"/>
    <w:rsid w:val="00B41A63"/>
    <w:rsid w:val="00B41BDA"/>
    <w:rsid w:val="00B41CAE"/>
    <w:rsid w:val="00B41ED5"/>
    <w:rsid w:val="00B4204A"/>
    <w:rsid w:val="00B420F2"/>
    <w:rsid w:val="00B43783"/>
    <w:rsid w:val="00B43EE8"/>
    <w:rsid w:val="00B44586"/>
    <w:rsid w:val="00B4464E"/>
    <w:rsid w:val="00B45048"/>
    <w:rsid w:val="00B45984"/>
    <w:rsid w:val="00B45BA0"/>
    <w:rsid w:val="00B468CB"/>
    <w:rsid w:val="00B46D1E"/>
    <w:rsid w:val="00B46F2A"/>
    <w:rsid w:val="00B47585"/>
    <w:rsid w:val="00B47D50"/>
    <w:rsid w:val="00B50677"/>
    <w:rsid w:val="00B506DB"/>
    <w:rsid w:val="00B50AA8"/>
    <w:rsid w:val="00B51326"/>
    <w:rsid w:val="00B514C3"/>
    <w:rsid w:val="00B51E2A"/>
    <w:rsid w:val="00B51F4F"/>
    <w:rsid w:val="00B524F4"/>
    <w:rsid w:val="00B532B3"/>
    <w:rsid w:val="00B53BAA"/>
    <w:rsid w:val="00B54639"/>
    <w:rsid w:val="00B54B86"/>
    <w:rsid w:val="00B55298"/>
    <w:rsid w:val="00B577C0"/>
    <w:rsid w:val="00B578B3"/>
    <w:rsid w:val="00B57E3F"/>
    <w:rsid w:val="00B60AA0"/>
    <w:rsid w:val="00B60FA2"/>
    <w:rsid w:val="00B613BE"/>
    <w:rsid w:val="00B61795"/>
    <w:rsid w:val="00B61C4F"/>
    <w:rsid w:val="00B61EC9"/>
    <w:rsid w:val="00B627D0"/>
    <w:rsid w:val="00B62836"/>
    <w:rsid w:val="00B62CED"/>
    <w:rsid w:val="00B62D0C"/>
    <w:rsid w:val="00B62E2A"/>
    <w:rsid w:val="00B63548"/>
    <w:rsid w:val="00B639CB"/>
    <w:rsid w:val="00B63D1C"/>
    <w:rsid w:val="00B6405C"/>
    <w:rsid w:val="00B641F8"/>
    <w:rsid w:val="00B64E96"/>
    <w:rsid w:val="00B650F5"/>
    <w:rsid w:val="00B6549F"/>
    <w:rsid w:val="00B65B78"/>
    <w:rsid w:val="00B662DC"/>
    <w:rsid w:val="00B66913"/>
    <w:rsid w:val="00B66E8E"/>
    <w:rsid w:val="00B67E8B"/>
    <w:rsid w:val="00B70E3F"/>
    <w:rsid w:val="00B71116"/>
    <w:rsid w:val="00B711C2"/>
    <w:rsid w:val="00B7204F"/>
    <w:rsid w:val="00B72A5F"/>
    <w:rsid w:val="00B732AF"/>
    <w:rsid w:val="00B741A1"/>
    <w:rsid w:val="00B7458C"/>
    <w:rsid w:val="00B75624"/>
    <w:rsid w:val="00B75923"/>
    <w:rsid w:val="00B75CF2"/>
    <w:rsid w:val="00B75DCE"/>
    <w:rsid w:val="00B76084"/>
    <w:rsid w:val="00B7723A"/>
    <w:rsid w:val="00B77396"/>
    <w:rsid w:val="00B77740"/>
    <w:rsid w:val="00B81B24"/>
    <w:rsid w:val="00B81C37"/>
    <w:rsid w:val="00B824C7"/>
    <w:rsid w:val="00B8264B"/>
    <w:rsid w:val="00B82729"/>
    <w:rsid w:val="00B8324D"/>
    <w:rsid w:val="00B8446E"/>
    <w:rsid w:val="00B8485A"/>
    <w:rsid w:val="00B85016"/>
    <w:rsid w:val="00B8590D"/>
    <w:rsid w:val="00B86117"/>
    <w:rsid w:val="00B867DD"/>
    <w:rsid w:val="00B87AE2"/>
    <w:rsid w:val="00B90565"/>
    <w:rsid w:val="00B907EF"/>
    <w:rsid w:val="00B908DC"/>
    <w:rsid w:val="00B910BF"/>
    <w:rsid w:val="00B91135"/>
    <w:rsid w:val="00B91CEE"/>
    <w:rsid w:val="00B92070"/>
    <w:rsid w:val="00B927DD"/>
    <w:rsid w:val="00B93A41"/>
    <w:rsid w:val="00B94D54"/>
    <w:rsid w:val="00B94F50"/>
    <w:rsid w:val="00B95881"/>
    <w:rsid w:val="00B95A6D"/>
    <w:rsid w:val="00B95A71"/>
    <w:rsid w:val="00B95AC1"/>
    <w:rsid w:val="00B95B44"/>
    <w:rsid w:val="00B95FA9"/>
    <w:rsid w:val="00B975CE"/>
    <w:rsid w:val="00B97836"/>
    <w:rsid w:val="00B97ADF"/>
    <w:rsid w:val="00BA0AF9"/>
    <w:rsid w:val="00BA12F0"/>
    <w:rsid w:val="00BA1369"/>
    <w:rsid w:val="00BA13DD"/>
    <w:rsid w:val="00BA1483"/>
    <w:rsid w:val="00BA1A9D"/>
    <w:rsid w:val="00BA1C12"/>
    <w:rsid w:val="00BA1E4F"/>
    <w:rsid w:val="00BA29A9"/>
    <w:rsid w:val="00BA2E02"/>
    <w:rsid w:val="00BA2FD6"/>
    <w:rsid w:val="00BA3E3C"/>
    <w:rsid w:val="00BA445E"/>
    <w:rsid w:val="00BA44EC"/>
    <w:rsid w:val="00BA4514"/>
    <w:rsid w:val="00BA50B9"/>
    <w:rsid w:val="00BA55E5"/>
    <w:rsid w:val="00BA5EDC"/>
    <w:rsid w:val="00BA717B"/>
    <w:rsid w:val="00BB0071"/>
    <w:rsid w:val="00BB05D2"/>
    <w:rsid w:val="00BB1E23"/>
    <w:rsid w:val="00BB2281"/>
    <w:rsid w:val="00BB23E0"/>
    <w:rsid w:val="00BB2D93"/>
    <w:rsid w:val="00BB2F1A"/>
    <w:rsid w:val="00BB3461"/>
    <w:rsid w:val="00BB3A18"/>
    <w:rsid w:val="00BB4378"/>
    <w:rsid w:val="00BB4394"/>
    <w:rsid w:val="00BB5007"/>
    <w:rsid w:val="00BB6BCE"/>
    <w:rsid w:val="00BB7F40"/>
    <w:rsid w:val="00BC0D82"/>
    <w:rsid w:val="00BC0EC5"/>
    <w:rsid w:val="00BC1246"/>
    <w:rsid w:val="00BC1775"/>
    <w:rsid w:val="00BC347A"/>
    <w:rsid w:val="00BC3946"/>
    <w:rsid w:val="00BC3ACE"/>
    <w:rsid w:val="00BC425B"/>
    <w:rsid w:val="00BC448C"/>
    <w:rsid w:val="00BC4590"/>
    <w:rsid w:val="00BC600E"/>
    <w:rsid w:val="00BC6112"/>
    <w:rsid w:val="00BC6156"/>
    <w:rsid w:val="00BC7AAF"/>
    <w:rsid w:val="00BD110D"/>
    <w:rsid w:val="00BD362A"/>
    <w:rsid w:val="00BD38A1"/>
    <w:rsid w:val="00BD3A5A"/>
    <w:rsid w:val="00BD404E"/>
    <w:rsid w:val="00BD54D3"/>
    <w:rsid w:val="00BD6368"/>
    <w:rsid w:val="00BD67FA"/>
    <w:rsid w:val="00BD68CD"/>
    <w:rsid w:val="00BD7E02"/>
    <w:rsid w:val="00BE1067"/>
    <w:rsid w:val="00BE1E65"/>
    <w:rsid w:val="00BE23A2"/>
    <w:rsid w:val="00BE2505"/>
    <w:rsid w:val="00BE2583"/>
    <w:rsid w:val="00BE2995"/>
    <w:rsid w:val="00BE3E02"/>
    <w:rsid w:val="00BE436D"/>
    <w:rsid w:val="00BE7944"/>
    <w:rsid w:val="00BF0737"/>
    <w:rsid w:val="00BF0A63"/>
    <w:rsid w:val="00BF0F3F"/>
    <w:rsid w:val="00BF161F"/>
    <w:rsid w:val="00BF1621"/>
    <w:rsid w:val="00BF2BE3"/>
    <w:rsid w:val="00BF2EDC"/>
    <w:rsid w:val="00BF3D2E"/>
    <w:rsid w:val="00BF4145"/>
    <w:rsid w:val="00BF5B17"/>
    <w:rsid w:val="00BF6586"/>
    <w:rsid w:val="00BF69E4"/>
    <w:rsid w:val="00BF6AB5"/>
    <w:rsid w:val="00BF7B79"/>
    <w:rsid w:val="00BF7C5B"/>
    <w:rsid w:val="00C0015A"/>
    <w:rsid w:val="00C01F34"/>
    <w:rsid w:val="00C021A3"/>
    <w:rsid w:val="00C02EC0"/>
    <w:rsid w:val="00C031A2"/>
    <w:rsid w:val="00C03308"/>
    <w:rsid w:val="00C033E7"/>
    <w:rsid w:val="00C06A68"/>
    <w:rsid w:val="00C06F09"/>
    <w:rsid w:val="00C07C8F"/>
    <w:rsid w:val="00C07D97"/>
    <w:rsid w:val="00C10976"/>
    <w:rsid w:val="00C11028"/>
    <w:rsid w:val="00C115D3"/>
    <w:rsid w:val="00C1160E"/>
    <w:rsid w:val="00C1182A"/>
    <w:rsid w:val="00C119A4"/>
    <w:rsid w:val="00C12754"/>
    <w:rsid w:val="00C136F7"/>
    <w:rsid w:val="00C1397F"/>
    <w:rsid w:val="00C14A1A"/>
    <w:rsid w:val="00C150DA"/>
    <w:rsid w:val="00C156C9"/>
    <w:rsid w:val="00C15AE9"/>
    <w:rsid w:val="00C15B94"/>
    <w:rsid w:val="00C16026"/>
    <w:rsid w:val="00C166DA"/>
    <w:rsid w:val="00C16EAC"/>
    <w:rsid w:val="00C17B61"/>
    <w:rsid w:val="00C2057F"/>
    <w:rsid w:val="00C2082F"/>
    <w:rsid w:val="00C211B9"/>
    <w:rsid w:val="00C2127B"/>
    <w:rsid w:val="00C226DF"/>
    <w:rsid w:val="00C22FE6"/>
    <w:rsid w:val="00C23142"/>
    <w:rsid w:val="00C23B5B"/>
    <w:rsid w:val="00C23BBB"/>
    <w:rsid w:val="00C24B6E"/>
    <w:rsid w:val="00C25210"/>
    <w:rsid w:val="00C2538C"/>
    <w:rsid w:val="00C25A39"/>
    <w:rsid w:val="00C25CA1"/>
    <w:rsid w:val="00C2667F"/>
    <w:rsid w:val="00C26D36"/>
    <w:rsid w:val="00C27130"/>
    <w:rsid w:val="00C27521"/>
    <w:rsid w:val="00C27FCC"/>
    <w:rsid w:val="00C30176"/>
    <w:rsid w:val="00C30871"/>
    <w:rsid w:val="00C3087D"/>
    <w:rsid w:val="00C30DF1"/>
    <w:rsid w:val="00C319A8"/>
    <w:rsid w:val="00C31CE8"/>
    <w:rsid w:val="00C31D8D"/>
    <w:rsid w:val="00C31DFC"/>
    <w:rsid w:val="00C31FBC"/>
    <w:rsid w:val="00C34172"/>
    <w:rsid w:val="00C346D4"/>
    <w:rsid w:val="00C348C5"/>
    <w:rsid w:val="00C3587B"/>
    <w:rsid w:val="00C3644E"/>
    <w:rsid w:val="00C37E1C"/>
    <w:rsid w:val="00C40154"/>
    <w:rsid w:val="00C40669"/>
    <w:rsid w:val="00C406F0"/>
    <w:rsid w:val="00C40DED"/>
    <w:rsid w:val="00C419C5"/>
    <w:rsid w:val="00C41A92"/>
    <w:rsid w:val="00C41EF5"/>
    <w:rsid w:val="00C42AF5"/>
    <w:rsid w:val="00C42B3A"/>
    <w:rsid w:val="00C42DD2"/>
    <w:rsid w:val="00C4304D"/>
    <w:rsid w:val="00C44009"/>
    <w:rsid w:val="00C45446"/>
    <w:rsid w:val="00C45D47"/>
    <w:rsid w:val="00C461B9"/>
    <w:rsid w:val="00C46C9D"/>
    <w:rsid w:val="00C46D7C"/>
    <w:rsid w:val="00C47BC9"/>
    <w:rsid w:val="00C47C3E"/>
    <w:rsid w:val="00C47DA4"/>
    <w:rsid w:val="00C50E35"/>
    <w:rsid w:val="00C5104D"/>
    <w:rsid w:val="00C51509"/>
    <w:rsid w:val="00C51575"/>
    <w:rsid w:val="00C517C5"/>
    <w:rsid w:val="00C51970"/>
    <w:rsid w:val="00C519DC"/>
    <w:rsid w:val="00C51BA4"/>
    <w:rsid w:val="00C522D3"/>
    <w:rsid w:val="00C522E8"/>
    <w:rsid w:val="00C52B98"/>
    <w:rsid w:val="00C52C1B"/>
    <w:rsid w:val="00C532A8"/>
    <w:rsid w:val="00C543EE"/>
    <w:rsid w:val="00C54816"/>
    <w:rsid w:val="00C54D5A"/>
    <w:rsid w:val="00C5531B"/>
    <w:rsid w:val="00C55CEB"/>
    <w:rsid w:val="00C55D30"/>
    <w:rsid w:val="00C56F71"/>
    <w:rsid w:val="00C60A33"/>
    <w:rsid w:val="00C60B80"/>
    <w:rsid w:val="00C632EB"/>
    <w:rsid w:val="00C63383"/>
    <w:rsid w:val="00C638E6"/>
    <w:rsid w:val="00C6470D"/>
    <w:rsid w:val="00C648CD"/>
    <w:rsid w:val="00C650AA"/>
    <w:rsid w:val="00C65C8F"/>
    <w:rsid w:val="00C65F18"/>
    <w:rsid w:val="00C66C38"/>
    <w:rsid w:val="00C6740A"/>
    <w:rsid w:val="00C678E8"/>
    <w:rsid w:val="00C709F4"/>
    <w:rsid w:val="00C7104F"/>
    <w:rsid w:val="00C71B1E"/>
    <w:rsid w:val="00C71B8E"/>
    <w:rsid w:val="00C72402"/>
    <w:rsid w:val="00C72428"/>
    <w:rsid w:val="00C72C9D"/>
    <w:rsid w:val="00C7304B"/>
    <w:rsid w:val="00C733E1"/>
    <w:rsid w:val="00C7381C"/>
    <w:rsid w:val="00C73B61"/>
    <w:rsid w:val="00C7506C"/>
    <w:rsid w:val="00C75153"/>
    <w:rsid w:val="00C7520A"/>
    <w:rsid w:val="00C75281"/>
    <w:rsid w:val="00C757B9"/>
    <w:rsid w:val="00C7786A"/>
    <w:rsid w:val="00C77B71"/>
    <w:rsid w:val="00C77D52"/>
    <w:rsid w:val="00C77FCA"/>
    <w:rsid w:val="00C80554"/>
    <w:rsid w:val="00C80629"/>
    <w:rsid w:val="00C80D21"/>
    <w:rsid w:val="00C80F38"/>
    <w:rsid w:val="00C81EE4"/>
    <w:rsid w:val="00C82350"/>
    <w:rsid w:val="00C83470"/>
    <w:rsid w:val="00C837F7"/>
    <w:rsid w:val="00C83829"/>
    <w:rsid w:val="00C849B0"/>
    <w:rsid w:val="00C8514F"/>
    <w:rsid w:val="00C85DC3"/>
    <w:rsid w:val="00C86A5A"/>
    <w:rsid w:val="00C86B9A"/>
    <w:rsid w:val="00C87298"/>
    <w:rsid w:val="00C87468"/>
    <w:rsid w:val="00C87800"/>
    <w:rsid w:val="00C90903"/>
    <w:rsid w:val="00C90D8C"/>
    <w:rsid w:val="00C90FF4"/>
    <w:rsid w:val="00C91026"/>
    <w:rsid w:val="00C92371"/>
    <w:rsid w:val="00C9263B"/>
    <w:rsid w:val="00C92BA2"/>
    <w:rsid w:val="00C9432C"/>
    <w:rsid w:val="00C94635"/>
    <w:rsid w:val="00C957AB"/>
    <w:rsid w:val="00C96259"/>
    <w:rsid w:val="00C964C3"/>
    <w:rsid w:val="00C96A7C"/>
    <w:rsid w:val="00C97FC1"/>
    <w:rsid w:val="00CA0113"/>
    <w:rsid w:val="00CA1531"/>
    <w:rsid w:val="00CA191B"/>
    <w:rsid w:val="00CA1981"/>
    <w:rsid w:val="00CA286E"/>
    <w:rsid w:val="00CA2E58"/>
    <w:rsid w:val="00CA388D"/>
    <w:rsid w:val="00CA4A83"/>
    <w:rsid w:val="00CA52C5"/>
    <w:rsid w:val="00CA567F"/>
    <w:rsid w:val="00CA59A7"/>
    <w:rsid w:val="00CA5B27"/>
    <w:rsid w:val="00CA5D7A"/>
    <w:rsid w:val="00CA6F5C"/>
    <w:rsid w:val="00CA788A"/>
    <w:rsid w:val="00CA7F03"/>
    <w:rsid w:val="00CB0BC7"/>
    <w:rsid w:val="00CB13B2"/>
    <w:rsid w:val="00CB14B0"/>
    <w:rsid w:val="00CB1967"/>
    <w:rsid w:val="00CB1C6A"/>
    <w:rsid w:val="00CB1D58"/>
    <w:rsid w:val="00CB27A5"/>
    <w:rsid w:val="00CB2D37"/>
    <w:rsid w:val="00CB31FD"/>
    <w:rsid w:val="00CB3BC2"/>
    <w:rsid w:val="00CB51E4"/>
    <w:rsid w:val="00CB5F41"/>
    <w:rsid w:val="00CB6846"/>
    <w:rsid w:val="00CB6931"/>
    <w:rsid w:val="00CB6FF2"/>
    <w:rsid w:val="00CB7100"/>
    <w:rsid w:val="00CC0D06"/>
    <w:rsid w:val="00CC17F1"/>
    <w:rsid w:val="00CC30AD"/>
    <w:rsid w:val="00CC3152"/>
    <w:rsid w:val="00CC3BE6"/>
    <w:rsid w:val="00CC5C00"/>
    <w:rsid w:val="00CC5C6F"/>
    <w:rsid w:val="00CC7538"/>
    <w:rsid w:val="00CC756B"/>
    <w:rsid w:val="00CC7D1C"/>
    <w:rsid w:val="00CD112E"/>
    <w:rsid w:val="00CD138A"/>
    <w:rsid w:val="00CD1D78"/>
    <w:rsid w:val="00CD266A"/>
    <w:rsid w:val="00CD31B9"/>
    <w:rsid w:val="00CD346F"/>
    <w:rsid w:val="00CD355B"/>
    <w:rsid w:val="00CD3FF5"/>
    <w:rsid w:val="00CD4B37"/>
    <w:rsid w:val="00CD52AC"/>
    <w:rsid w:val="00CD5517"/>
    <w:rsid w:val="00CD5871"/>
    <w:rsid w:val="00CD5A3F"/>
    <w:rsid w:val="00CD618E"/>
    <w:rsid w:val="00CD6409"/>
    <w:rsid w:val="00CD652E"/>
    <w:rsid w:val="00CD713B"/>
    <w:rsid w:val="00CD7190"/>
    <w:rsid w:val="00CD7543"/>
    <w:rsid w:val="00CD79BB"/>
    <w:rsid w:val="00CE0445"/>
    <w:rsid w:val="00CE0573"/>
    <w:rsid w:val="00CE05F8"/>
    <w:rsid w:val="00CE0CB8"/>
    <w:rsid w:val="00CE17F5"/>
    <w:rsid w:val="00CE1ACE"/>
    <w:rsid w:val="00CE1CE2"/>
    <w:rsid w:val="00CE2230"/>
    <w:rsid w:val="00CE2920"/>
    <w:rsid w:val="00CE3236"/>
    <w:rsid w:val="00CE3670"/>
    <w:rsid w:val="00CE3997"/>
    <w:rsid w:val="00CE3BA2"/>
    <w:rsid w:val="00CE4086"/>
    <w:rsid w:val="00CE4625"/>
    <w:rsid w:val="00CE48FB"/>
    <w:rsid w:val="00CE4D1C"/>
    <w:rsid w:val="00CE6742"/>
    <w:rsid w:val="00CF016D"/>
    <w:rsid w:val="00CF05C5"/>
    <w:rsid w:val="00CF0DD4"/>
    <w:rsid w:val="00CF0F0F"/>
    <w:rsid w:val="00CF1586"/>
    <w:rsid w:val="00CF1948"/>
    <w:rsid w:val="00CF1A29"/>
    <w:rsid w:val="00CF1D5E"/>
    <w:rsid w:val="00CF2774"/>
    <w:rsid w:val="00CF2E36"/>
    <w:rsid w:val="00CF3879"/>
    <w:rsid w:val="00CF3BAD"/>
    <w:rsid w:val="00CF5454"/>
    <w:rsid w:val="00CF5891"/>
    <w:rsid w:val="00CF5A15"/>
    <w:rsid w:val="00CF65CC"/>
    <w:rsid w:val="00CF6F65"/>
    <w:rsid w:val="00CF734D"/>
    <w:rsid w:val="00CF75B4"/>
    <w:rsid w:val="00CF7964"/>
    <w:rsid w:val="00CF7C21"/>
    <w:rsid w:val="00D004FB"/>
    <w:rsid w:val="00D02060"/>
    <w:rsid w:val="00D0244C"/>
    <w:rsid w:val="00D027D6"/>
    <w:rsid w:val="00D02F0B"/>
    <w:rsid w:val="00D03E5D"/>
    <w:rsid w:val="00D04359"/>
    <w:rsid w:val="00D04E83"/>
    <w:rsid w:val="00D052E7"/>
    <w:rsid w:val="00D05409"/>
    <w:rsid w:val="00D05CDB"/>
    <w:rsid w:val="00D05CE3"/>
    <w:rsid w:val="00D06D9D"/>
    <w:rsid w:val="00D06F10"/>
    <w:rsid w:val="00D10057"/>
    <w:rsid w:val="00D10688"/>
    <w:rsid w:val="00D10B86"/>
    <w:rsid w:val="00D10D0F"/>
    <w:rsid w:val="00D118F8"/>
    <w:rsid w:val="00D125B1"/>
    <w:rsid w:val="00D12C9A"/>
    <w:rsid w:val="00D14333"/>
    <w:rsid w:val="00D1440E"/>
    <w:rsid w:val="00D14DF0"/>
    <w:rsid w:val="00D15AC1"/>
    <w:rsid w:val="00D16BC9"/>
    <w:rsid w:val="00D20CA1"/>
    <w:rsid w:val="00D2110F"/>
    <w:rsid w:val="00D22316"/>
    <w:rsid w:val="00D24126"/>
    <w:rsid w:val="00D259CD"/>
    <w:rsid w:val="00D25C96"/>
    <w:rsid w:val="00D26FFA"/>
    <w:rsid w:val="00D2749E"/>
    <w:rsid w:val="00D27599"/>
    <w:rsid w:val="00D27B0D"/>
    <w:rsid w:val="00D27B72"/>
    <w:rsid w:val="00D27E10"/>
    <w:rsid w:val="00D3158B"/>
    <w:rsid w:val="00D3168E"/>
    <w:rsid w:val="00D324EC"/>
    <w:rsid w:val="00D32FFA"/>
    <w:rsid w:val="00D33D1E"/>
    <w:rsid w:val="00D348DF"/>
    <w:rsid w:val="00D34E0E"/>
    <w:rsid w:val="00D34EDD"/>
    <w:rsid w:val="00D352CE"/>
    <w:rsid w:val="00D35D6A"/>
    <w:rsid w:val="00D37CC2"/>
    <w:rsid w:val="00D40170"/>
    <w:rsid w:val="00D401BE"/>
    <w:rsid w:val="00D4061E"/>
    <w:rsid w:val="00D407A6"/>
    <w:rsid w:val="00D40AE1"/>
    <w:rsid w:val="00D41451"/>
    <w:rsid w:val="00D447A7"/>
    <w:rsid w:val="00D4556E"/>
    <w:rsid w:val="00D45D28"/>
    <w:rsid w:val="00D46599"/>
    <w:rsid w:val="00D47C12"/>
    <w:rsid w:val="00D50D05"/>
    <w:rsid w:val="00D510C9"/>
    <w:rsid w:val="00D5204F"/>
    <w:rsid w:val="00D52AB9"/>
    <w:rsid w:val="00D52BC5"/>
    <w:rsid w:val="00D52C35"/>
    <w:rsid w:val="00D5323D"/>
    <w:rsid w:val="00D53AEE"/>
    <w:rsid w:val="00D540B9"/>
    <w:rsid w:val="00D540BC"/>
    <w:rsid w:val="00D562CB"/>
    <w:rsid w:val="00D56688"/>
    <w:rsid w:val="00D56CF0"/>
    <w:rsid w:val="00D579BF"/>
    <w:rsid w:val="00D57F7F"/>
    <w:rsid w:val="00D60A5B"/>
    <w:rsid w:val="00D61518"/>
    <w:rsid w:val="00D618EA"/>
    <w:rsid w:val="00D624DA"/>
    <w:rsid w:val="00D626A1"/>
    <w:rsid w:val="00D62E84"/>
    <w:rsid w:val="00D6388B"/>
    <w:rsid w:val="00D644B6"/>
    <w:rsid w:val="00D6525E"/>
    <w:rsid w:val="00D6558D"/>
    <w:rsid w:val="00D65A58"/>
    <w:rsid w:val="00D6756F"/>
    <w:rsid w:val="00D675F3"/>
    <w:rsid w:val="00D70AC4"/>
    <w:rsid w:val="00D70DD2"/>
    <w:rsid w:val="00D736FD"/>
    <w:rsid w:val="00D73795"/>
    <w:rsid w:val="00D7398F"/>
    <w:rsid w:val="00D73BF8"/>
    <w:rsid w:val="00D73EFB"/>
    <w:rsid w:val="00D745A9"/>
    <w:rsid w:val="00D75359"/>
    <w:rsid w:val="00D75572"/>
    <w:rsid w:val="00D7626A"/>
    <w:rsid w:val="00D762BD"/>
    <w:rsid w:val="00D76BE9"/>
    <w:rsid w:val="00D7720A"/>
    <w:rsid w:val="00D77FCE"/>
    <w:rsid w:val="00D80DB8"/>
    <w:rsid w:val="00D81407"/>
    <w:rsid w:val="00D82792"/>
    <w:rsid w:val="00D82941"/>
    <w:rsid w:val="00D85A0F"/>
    <w:rsid w:val="00D8684D"/>
    <w:rsid w:val="00D8789A"/>
    <w:rsid w:val="00D87FF5"/>
    <w:rsid w:val="00D90216"/>
    <w:rsid w:val="00D90720"/>
    <w:rsid w:val="00D9190A"/>
    <w:rsid w:val="00D9237A"/>
    <w:rsid w:val="00D9244C"/>
    <w:rsid w:val="00D929BB"/>
    <w:rsid w:val="00D92C84"/>
    <w:rsid w:val="00D9305E"/>
    <w:rsid w:val="00D96231"/>
    <w:rsid w:val="00D96A04"/>
    <w:rsid w:val="00D97B32"/>
    <w:rsid w:val="00D97BD4"/>
    <w:rsid w:val="00D97FB3"/>
    <w:rsid w:val="00DA038D"/>
    <w:rsid w:val="00DA098F"/>
    <w:rsid w:val="00DA24D6"/>
    <w:rsid w:val="00DA30A9"/>
    <w:rsid w:val="00DA3567"/>
    <w:rsid w:val="00DA359B"/>
    <w:rsid w:val="00DA3677"/>
    <w:rsid w:val="00DA3E30"/>
    <w:rsid w:val="00DA43C1"/>
    <w:rsid w:val="00DA4727"/>
    <w:rsid w:val="00DA51EE"/>
    <w:rsid w:val="00DA5C8E"/>
    <w:rsid w:val="00DA6077"/>
    <w:rsid w:val="00DA6540"/>
    <w:rsid w:val="00DA6F86"/>
    <w:rsid w:val="00DB1F2B"/>
    <w:rsid w:val="00DB2455"/>
    <w:rsid w:val="00DB2629"/>
    <w:rsid w:val="00DB2736"/>
    <w:rsid w:val="00DB2966"/>
    <w:rsid w:val="00DB303D"/>
    <w:rsid w:val="00DB39D0"/>
    <w:rsid w:val="00DB3AB8"/>
    <w:rsid w:val="00DB47E3"/>
    <w:rsid w:val="00DB62A0"/>
    <w:rsid w:val="00DB62DF"/>
    <w:rsid w:val="00DB6D45"/>
    <w:rsid w:val="00DB7480"/>
    <w:rsid w:val="00DB79E0"/>
    <w:rsid w:val="00DB7A26"/>
    <w:rsid w:val="00DB7F08"/>
    <w:rsid w:val="00DC0871"/>
    <w:rsid w:val="00DC0DBF"/>
    <w:rsid w:val="00DC16CE"/>
    <w:rsid w:val="00DC18A1"/>
    <w:rsid w:val="00DC205B"/>
    <w:rsid w:val="00DC2819"/>
    <w:rsid w:val="00DC3C24"/>
    <w:rsid w:val="00DC3E0F"/>
    <w:rsid w:val="00DC42A9"/>
    <w:rsid w:val="00DC6427"/>
    <w:rsid w:val="00DC658F"/>
    <w:rsid w:val="00DC6CE2"/>
    <w:rsid w:val="00DC6D70"/>
    <w:rsid w:val="00DC7A85"/>
    <w:rsid w:val="00DC7C49"/>
    <w:rsid w:val="00DD0A51"/>
    <w:rsid w:val="00DD1900"/>
    <w:rsid w:val="00DD1E31"/>
    <w:rsid w:val="00DD2CE9"/>
    <w:rsid w:val="00DD4F52"/>
    <w:rsid w:val="00DD55AF"/>
    <w:rsid w:val="00DD572E"/>
    <w:rsid w:val="00DD5921"/>
    <w:rsid w:val="00DD5BFA"/>
    <w:rsid w:val="00DD5E62"/>
    <w:rsid w:val="00DD6661"/>
    <w:rsid w:val="00DD6677"/>
    <w:rsid w:val="00DD69F5"/>
    <w:rsid w:val="00DD6CEE"/>
    <w:rsid w:val="00DD790F"/>
    <w:rsid w:val="00DD7B7C"/>
    <w:rsid w:val="00DE0464"/>
    <w:rsid w:val="00DE06A1"/>
    <w:rsid w:val="00DE1033"/>
    <w:rsid w:val="00DE10F3"/>
    <w:rsid w:val="00DE1329"/>
    <w:rsid w:val="00DE159F"/>
    <w:rsid w:val="00DE1FF8"/>
    <w:rsid w:val="00DE21D6"/>
    <w:rsid w:val="00DE2D34"/>
    <w:rsid w:val="00DE34E9"/>
    <w:rsid w:val="00DE3D2C"/>
    <w:rsid w:val="00DE4366"/>
    <w:rsid w:val="00DE48AD"/>
    <w:rsid w:val="00DE4963"/>
    <w:rsid w:val="00DE4CEB"/>
    <w:rsid w:val="00DE5280"/>
    <w:rsid w:val="00DE58FB"/>
    <w:rsid w:val="00DE620B"/>
    <w:rsid w:val="00DE6490"/>
    <w:rsid w:val="00DE6BF4"/>
    <w:rsid w:val="00DE6E9E"/>
    <w:rsid w:val="00DE7E1B"/>
    <w:rsid w:val="00DF014F"/>
    <w:rsid w:val="00DF0226"/>
    <w:rsid w:val="00DF0429"/>
    <w:rsid w:val="00DF1652"/>
    <w:rsid w:val="00DF1B49"/>
    <w:rsid w:val="00DF2E8E"/>
    <w:rsid w:val="00DF3652"/>
    <w:rsid w:val="00DF370C"/>
    <w:rsid w:val="00DF49E2"/>
    <w:rsid w:val="00DF543B"/>
    <w:rsid w:val="00DF58B0"/>
    <w:rsid w:val="00DF5AF8"/>
    <w:rsid w:val="00DF624D"/>
    <w:rsid w:val="00DF675F"/>
    <w:rsid w:val="00DF700C"/>
    <w:rsid w:val="00DF702D"/>
    <w:rsid w:val="00DF7C03"/>
    <w:rsid w:val="00E00553"/>
    <w:rsid w:val="00E00957"/>
    <w:rsid w:val="00E0110A"/>
    <w:rsid w:val="00E011C8"/>
    <w:rsid w:val="00E017D1"/>
    <w:rsid w:val="00E023DA"/>
    <w:rsid w:val="00E02F82"/>
    <w:rsid w:val="00E030C7"/>
    <w:rsid w:val="00E04671"/>
    <w:rsid w:val="00E04767"/>
    <w:rsid w:val="00E059E3"/>
    <w:rsid w:val="00E05B4F"/>
    <w:rsid w:val="00E064A4"/>
    <w:rsid w:val="00E06E31"/>
    <w:rsid w:val="00E0710B"/>
    <w:rsid w:val="00E0735B"/>
    <w:rsid w:val="00E105A1"/>
    <w:rsid w:val="00E1067B"/>
    <w:rsid w:val="00E1072C"/>
    <w:rsid w:val="00E10B2C"/>
    <w:rsid w:val="00E11F7C"/>
    <w:rsid w:val="00E121D5"/>
    <w:rsid w:val="00E1290D"/>
    <w:rsid w:val="00E13BAA"/>
    <w:rsid w:val="00E13CE9"/>
    <w:rsid w:val="00E14943"/>
    <w:rsid w:val="00E14B0E"/>
    <w:rsid w:val="00E1570C"/>
    <w:rsid w:val="00E16329"/>
    <w:rsid w:val="00E17EA8"/>
    <w:rsid w:val="00E20112"/>
    <w:rsid w:val="00E208CA"/>
    <w:rsid w:val="00E2137A"/>
    <w:rsid w:val="00E21CE2"/>
    <w:rsid w:val="00E22BF4"/>
    <w:rsid w:val="00E23141"/>
    <w:rsid w:val="00E23806"/>
    <w:rsid w:val="00E239D4"/>
    <w:rsid w:val="00E23A86"/>
    <w:rsid w:val="00E2483E"/>
    <w:rsid w:val="00E24892"/>
    <w:rsid w:val="00E248B0"/>
    <w:rsid w:val="00E259AC"/>
    <w:rsid w:val="00E25D00"/>
    <w:rsid w:val="00E25F25"/>
    <w:rsid w:val="00E26187"/>
    <w:rsid w:val="00E26737"/>
    <w:rsid w:val="00E26861"/>
    <w:rsid w:val="00E26F7E"/>
    <w:rsid w:val="00E273D6"/>
    <w:rsid w:val="00E277EC"/>
    <w:rsid w:val="00E30905"/>
    <w:rsid w:val="00E30CB4"/>
    <w:rsid w:val="00E30D2F"/>
    <w:rsid w:val="00E312C8"/>
    <w:rsid w:val="00E31A7F"/>
    <w:rsid w:val="00E322FD"/>
    <w:rsid w:val="00E3235C"/>
    <w:rsid w:val="00E3243E"/>
    <w:rsid w:val="00E32BE3"/>
    <w:rsid w:val="00E32DCC"/>
    <w:rsid w:val="00E338FA"/>
    <w:rsid w:val="00E33993"/>
    <w:rsid w:val="00E345F3"/>
    <w:rsid w:val="00E34B85"/>
    <w:rsid w:val="00E34BD0"/>
    <w:rsid w:val="00E34D21"/>
    <w:rsid w:val="00E3691B"/>
    <w:rsid w:val="00E36F21"/>
    <w:rsid w:val="00E375EC"/>
    <w:rsid w:val="00E37BE2"/>
    <w:rsid w:val="00E401E0"/>
    <w:rsid w:val="00E405A9"/>
    <w:rsid w:val="00E408A3"/>
    <w:rsid w:val="00E4091F"/>
    <w:rsid w:val="00E409A9"/>
    <w:rsid w:val="00E40A4B"/>
    <w:rsid w:val="00E40DB1"/>
    <w:rsid w:val="00E40E2A"/>
    <w:rsid w:val="00E40FF6"/>
    <w:rsid w:val="00E4130C"/>
    <w:rsid w:val="00E4134A"/>
    <w:rsid w:val="00E4170C"/>
    <w:rsid w:val="00E4276F"/>
    <w:rsid w:val="00E42830"/>
    <w:rsid w:val="00E42B1A"/>
    <w:rsid w:val="00E42DC2"/>
    <w:rsid w:val="00E43330"/>
    <w:rsid w:val="00E436BB"/>
    <w:rsid w:val="00E4394D"/>
    <w:rsid w:val="00E447E8"/>
    <w:rsid w:val="00E45446"/>
    <w:rsid w:val="00E456BF"/>
    <w:rsid w:val="00E46115"/>
    <w:rsid w:val="00E507F8"/>
    <w:rsid w:val="00E5084F"/>
    <w:rsid w:val="00E50C8A"/>
    <w:rsid w:val="00E5173D"/>
    <w:rsid w:val="00E518C8"/>
    <w:rsid w:val="00E538DB"/>
    <w:rsid w:val="00E554F6"/>
    <w:rsid w:val="00E55B3B"/>
    <w:rsid w:val="00E55F48"/>
    <w:rsid w:val="00E56A06"/>
    <w:rsid w:val="00E571F0"/>
    <w:rsid w:val="00E572F7"/>
    <w:rsid w:val="00E57CEF"/>
    <w:rsid w:val="00E60221"/>
    <w:rsid w:val="00E60874"/>
    <w:rsid w:val="00E60BE4"/>
    <w:rsid w:val="00E614FE"/>
    <w:rsid w:val="00E62120"/>
    <w:rsid w:val="00E62396"/>
    <w:rsid w:val="00E6253C"/>
    <w:rsid w:val="00E63545"/>
    <w:rsid w:val="00E63CD1"/>
    <w:rsid w:val="00E63D15"/>
    <w:rsid w:val="00E645C3"/>
    <w:rsid w:val="00E64BEE"/>
    <w:rsid w:val="00E65C12"/>
    <w:rsid w:val="00E65E17"/>
    <w:rsid w:val="00E66383"/>
    <w:rsid w:val="00E666AA"/>
    <w:rsid w:val="00E667D5"/>
    <w:rsid w:val="00E667E7"/>
    <w:rsid w:val="00E66EC4"/>
    <w:rsid w:val="00E702C5"/>
    <w:rsid w:val="00E70ACA"/>
    <w:rsid w:val="00E70D96"/>
    <w:rsid w:val="00E71169"/>
    <w:rsid w:val="00E711F2"/>
    <w:rsid w:val="00E7260B"/>
    <w:rsid w:val="00E73150"/>
    <w:rsid w:val="00E731C9"/>
    <w:rsid w:val="00E73313"/>
    <w:rsid w:val="00E733A7"/>
    <w:rsid w:val="00E74392"/>
    <w:rsid w:val="00E74799"/>
    <w:rsid w:val="00E74AEB"/>
    <w:rsid w:val="00E75127"/>
    <w:rsid w:val="00E75496"/>
    <w:rsid w:val="00E75A20"/>
    <w:rsid w:val="00E76D27"/>
    <w:rsid w:val="00E80340"/>
    <w:rsid w:val="00E80E69"/>
    <w:rsid w:val="00E81476"/>
    <w:rsid w:val="00E81C4B"/>
    <w:rsid w:val="00E81CC0"/>
    <w:rsid w:val="00E81E3F"/>
    <w:rsid w:val="00E82084"/>
    <w:rsid w:val="00E83360"/>
    <w:rsid w:val="00E84769"/>
    <w:rsid w:val="00E84986"/>
    <w:rsid w:val="00E84FCB"/>
    <w:rsid w:val="00E86BA5"/>
    <w:rsid w:val="00E870DC"/>
    <w:rsid w:val="00E871D2"/>
    <w:rsid w:val="00E90BEB"/>
    <w:rsid w:val="00E9117F"/>
    <w:rsid w:val="00E91DA6"/>
    <w:rsid w:val="00E9254E"/>
    <w:rsid w:val="00E926BF"/>
    <w:rsid w:val="00E931F9"/>
    <w:rsid w:val="00E93AA4"/>
    <w:rsid w:val="00E93D66"/>
    <w:rsid w:val="00E94B42"/>
    <w:rsid w:val="00E94C4E"/>
    <w:rsid w:val="00E94CA8"/>
    <w:rsid w:val="00E953BE"/>
    <w:rsid w:val="00E967F0"/>
    <w:rsid w:val="00E96BC0"/>
    <w:rsid w:val="00E96D91"/>
    <w:rsid w:val="00E97DE4"/>
    <w:rsid w:val="00EA13D8"/>
    <w:rsid w:val="00EA17CF"/>
    <w:rsid w:val="00EA1C99"/>
    <w:rsid w:val="00EA2431"/>
    <w:rsid w:val="00EA27C2"/>
    <w:rsid w:val="00EA29B2"/>
    <w:rsid w:val="00EA3509"/>
    <w:rsid w:val="00EA370D"/>
    <w:rsid w:val="00EA3AC8"/>
    <w:rsid w:val="00EA3BA6"/>
    <w:rsid w:val="00EA3D68"/>
    <w:rsid w:val="00EA43E8"/>
    <w:rsid w:val="00EA4588"/>
    <w:rsid w:val="00EA4FE4"/>
    <w:rsid w:val="00EA7F78"/>
    <w:rsid w:val="00EA7F96"/>
    <w:rsid w:val="00EB0107"/>
    <w:rsid w:val="00EB01D0"/>
    <w:rsid w:val="00EB082D"/>
    <w:rsid w:val="00EB08AD"/>
    <w:rsid w:val="00EB0B3A"/>
    <w:rsid w:val="00EB1473"/>
    <w:rsid w:val="00EB2008"/>
    <w:rsid w:val="00EB21F0"/>
    <w:rsid w:val="00EB2546"/>
    <w:rsid w:val="00EB2AFF"/>
    <w:rsid w:val="00EB2E87"/>
    <w:rsid w:val="00EB40A4"/>
    <w:rsid w:val="00EB4592"/>
    <w:rsid w:val="00EB482E"/>
    <w:rsid w:val="00EB4E1C"/>
    <w:rsid w:val="00EB5324"/>
    <w:rsid w:val="00EB5639"/>
    <w:rsid w:val="00EB61F0"/>
    <w:rsid w:val="00EB6FD8"/>
    <w:rsid w:val="00EB7FA5"/>
    <w:rsid w:val="00EC0C02"/>
    <w:rsid w:val="00EC1276"/>
    <w:rsid w:val="00EC18D1"/>
    <w:rsid w:val="00EC1CE8"/>
    <w:rsid w:val="00EC238C"/>
    <w:rsid w:val="00EC29B6"/>
    <w:rsid w:val="00EC2D7F"/>
    <w:rsid w:val="00EC3072"/>
    <w:rsid w:val="00EC3B2C"/>
    <w:rsid w:val="00EC3CC9"/>
    <w:rsid w:val="00EC468D"/>
    <w:rsid w:val="00EC4BC5"/>
    <w:rsid w:val="00EC5966"/>
    <w:rsid w:val="00EC60F7"/>
    <w:rsid w:val="00EC687E"/>
    <w:rsid w:val="00EC777A"/>
    <w:rsid w:val="00EC78BE"/>
    <w:rsid w:val="00ED0331"/>
    <w:rsid w:val="00ED07EA"/>
    <w:rsid w:val="00ED0D38"/>
    <w:rsid w:val="00ED24C3"/>
    <w:rsid w:val="00ED2A7E"/>
    <w:rsid w:val="00ED2A83"/>
    <w:rsid w:val="00ED2AB8"/>
    <w:rsid w:val="00ED2BBC"/>
    <w:rsid w:val="00ED3ABE"/>
    <w:rsid w:val="00ED3ADA"/>
    <w:rsid w:val="00ED4890"/>
    <w:rsid w:val="00ED49A3"/>
    <w:rsid w:val="00ED4D92"/>
    <w:rsid w:val="00ED52E1"/>
    <w:rsid w:val="00ED52F2"/>
    <w:rsid w:val="00ED56FC"/>
    <w:rsid w:val="00ED63A0"/>
    <w:rsid w:val="00ED63DA"/>
    <w:rsid w:val="00ED6ED4"/>
    <w:rsid w:val="00ED7038"/>
    <w:rsid w:val="00ED73DD"/>
    <w:rsid w:val="00ED7408"/>
    <w:rsid w:val="00EE1167"/>
    <w:rsid w:val="00EE13A7"/>
    <w:rsid w:val="00EE13AC"/>
    <w:rsid w:val="00EE35A0"/>
    <w:rsid w:val="00EE3A8C"/>
    <w:rsid w:val="00EE413E"/>
    <w:rsid w:val="00EE4C93"/>
    <w:rsid w:val="00EE70CB"/>
    <w:rsid w:val="00EE7384"/>
    <w:rsid w:val="00EE77F2"/>
    <w:rsid w:val="00EF048D"/>
    <w:rsid w:val="00EF16F7"/>
    <w:rsid w:val="00EF22EC"/>
    <w:rsid w:val="00EF23D6"/>
    <w:rsid w:val="00EF25F4"/>
    <w:rsid w:val="00EF2B89"/>
    <w:rsid w:val="00EF31C6"/>
    <w:rsid w:val="00EF31FE"/>
    <w:rsid w:val="00EF39DE"/>
    <w:rsid w:val="00EF3A17"/>
    <w:rsid w:val="00EF3DD9"/>
    <w:rsid w:val="00EF46D7"/>
    <w:rsid w:val="00EF504A"/>
    <w:rsid w:val="00EF5525"/>
    <w:rsid w:val="00EF5EBA"/>
    <w:rsid w:val="00EF6990"/>
    <w:rsid w:val="00EF6E48"/>
    <w:rsid w:val="00F000BD"/>
    <w:rsid w:val="00F00978"/>
    <w:rsid w:val="00F00AD6"/>
    <w:rsid w:val="00F0179E"/>
    <w:rsid w:val="00F01B5F"/>
    <w:rsid w:val="00F01C2E"/>
    <w:rsid w:val="00F024EE"/>
    <w:rsid w:val="00F02F6B"/>
    <w:rsid w:val="00F03377"/>
    <w:rsid w:val="00F03B01"/>
    <w:rsid w:val="00F03C48"/>
    <w:rsid w:val="00F042BC"/>
    <w:rsid w:val="00F04BAB"/>
    <w:rsid w:val="00F04F8F"/>
    <w:rsid w:val="00F059E4"/>
    <w:rsid w:val="00F05B29"/>
    <w:rsid w:val="00F05E62"/>
    <w:rsid w:val="00F060E3"/>
    <w:rsid w:val="00F06241"/>
    <w:rsid w:val="00F06590"/>
    <w:rsid w:val="00F06FBF"/>
    <w:rsid w:val="00F074DB"/>
    <w:rsid w:val="00F07A14"/>
    <w:rsid w:val="00F07ED3"/>
    <w:rsid w:val="00F1176E"/>
    <w:rsid w:val="00F1197E"/>
    <w:rsid w:val="00F11AD3"/>
    <w:rsid w:val="00F12C39"/>
    <w:rsid w:val="00F142D7"/>
    <w:rsid w:val="00F154DC"/>
    <w:rsid w:val="00F15968"/>
    <w:rsid w:val="00F159E3"/>
    <w:rsid w:val="00F16439"/>
    <w:rsid w:val="00F16D24"/>
    <w:rsid w:val="00F17487"/>
    <w:rsid w:val="00F20646"/>
    <w:rsid w:val="00F214D9"/>
    <w:rsid w:val="00F21E24"/>
    <w:rsid w:val="00F2299A"/>
    <w:rsid w:val="00F23DA1"/>
    <w:rsid w:val="00F23DCF"/>
    <w:rsid w:val="00F23E73"/>
    <w:rsid w:val="00F24BD6"/>
    <w:rsid w:val="00F251DD"/>
    <w:rsid w:val="00F25988"/>
    <w:rsid w:val="00F25E73"/>
    <w:rsid w:val="00F26343"/>
    <w:rsid w:val="00F27280"/>
    <w:rsid w:val="00F2799F"/>
    <w:rsid w:val="00F27DB5"/>
    <w:rsid w:val="00F30DF6"/>
    <w:rsid w:val="00F31D87"/>
    <w:rsid w:val="00F339CF"/>
    <w:rsid w:val="00F33CE0"/>
    <w:rsid w:val="00F354D2"/>
    <w:rsid w:val="00F35EE3"/>
    <w:rsid w:val="00F35F5B"/>
    <w:rsid w:val="00F361E9"/>
    <w:rsid w:val="00F36A0D"/>
    <w:rsid w:val="00F36C7F"/>
    <w:rsid w:val="00F36D7F"/>
    <w:rsid w:val="00F374D8"/>
    <w:rsid w:val="00F37C1F"/>
    <w:rsid w:val="00F37CE0"/>
    <w:rsid w:val="00F417D9"/>
    <w:rsid w:val="00F41894"/>
    <w:rsid w:val="00F42CF5"/>
    <w:rsid w:val="00F44113"/>
    <w:rsid w:val="00F44114"/>
    <w:rsid w:val="00F445C5"/>
    <w:rsid w:val="00F4512D"/>
    <w:rsid w:val="00F4538F"/>
    <w:rsid w:val="00F4622F"/>
    <w:rsid w:val="00F4648C"/>
    <w:rsid w:val="00F46F9A"/>
    <w:rsid w:val="00F471D4"/>
    <w:rsid w:val="00F510FB"/>
    <w:rsid w:val="00F5217E"/>
    <w:rsid w:val="00F52728"/>
    <w:rsid w:val="00F53580"/>
    <w:rsid w:val="00F53613"/>
    <w:rsid w:val="00F53A6B"/>
    <w:rsid w:val="00F53E77"/>
    <w:rsid w:val="00F54894"/>
    <w:rsid w:val="00F54986"/>
    <w:rsid w:val="00F549A5"/>
    <w:rsid w:val="00F559EA"/>
    <w:rsid w:val="00F55A08"/>
    <w:rsid w:val="00F55D82"/>
    <w:rsid w:val="00F55E77"/>
    <w:rsid w:val="00F56375"/>
    <w:rsid w:val="00F56C8D"/>
    <w:rsid w:val="00F57704"/>
    <w:rsid w:val="00F5784F"/>
    <w:rsid w:val="00F60695"/>
    <w:rsid w:val="00F60902"/>
    <w:rsid w:val="00F60A2F"/>
    <w:rsid w:val="00F62AE4"/>
    <w:rsid w:val="00F62DD1"/>
    <w:rsid w:val="00F63826"/>
    <w:rsid w:val="00F63864"/>
    <w:rsid w:val="00F64CBF"/>
    <w:rsid w:val="00F64CE4"/>
    <w:rsid w:val="00F65A46"/>
    <w:rsid w:val="00F66FCC"/>
    <w:rsid w:val="00F702C6"/>
    <w:rsid w:val="00F70A87"/>
    <w:rsid w:val="00F70EEF"/>
    <w:rsid w:val="00F73334"/>
    <w:rsid w:val="00F73CE4"/>
    <w:rsid w:val="00F73E5C"/>
    <w:rsid w:val="00F7436D"/>
    <w:rsid w:val="00F74A40"/>
    <w:rsid w:val="00F74F07"/>
    <w:rsid w:val="00F75492"/>
    <w:rsid w:val="00F755CC"/>
    <w:rsid w:val="00F770F2"/>
    <w:rsid w:val="00F776AD"/>
    <w:rsid w:val="00F77EF0"/>
    <w:rsid w:val="00F812F2"/>
    <w:rsid w:val="00F81484"/>
    <w:rsid w:val="00F82132"/>
    <w:rsid w:val="00F82FBE"/>
    <w:rsid w:val="00F83D26"/>
    <w:rsid w:val="00F84592"/>
    <w:rsid w:val="00F861BA"/>
    <w:rsid w:val="00F86BA1"/>
    <w:rsid w:val="00F86FE7"/>
    <w:rsid w:val="00F87BA2"/>
    <w:rsid w:val="00F90477"/>
    <w:rsid w:val="00F907F5"/>
    <w:rsid w:val="00F90B95"/>
    <w:rsid w:val="00F91A37"/>
    <w:rsid w:val="00F92367"/>
    <w:rsid w:val="00F9384D"/>
    <w:rsid w:val="00F93E2C"/>
    <w:rsid w:val="00F94561"/>
    <w:rsid w:val="00F94AAD"/>
    <w:rsid w:val="00F94FEF"/>
    <w:rsid w:val="00F954B9"/>
    <w:rsid w:val="00F95CA6"/>
    <w:rsid w:val="00F962D4"/>
    <w:rsid w:val="00F96325"/>
    <w:rsid w:val="00F963EE"/>
    <w:rsid w:val="00F966A0"/>
    <w:rsid w:val="00FA07E4"/>
    <w:rsid w:val="00FA0AEA"/>
    <w:rsid w:val="00FA1696"/>
    <w:rsid w:val="00FA1C93"/>
    <w:rsid w:val="00FA213C"/>
    <w:rsid w:val="00FA2588"/>
    <w:rsid w:val="00FA2782"/>
    <w:rsid w:val="00FA2B47"/>
    <w:rsid w:val="00FA2F5F"/>
    <w:rsid w:val="00FA340A"/>
    <w:rsid w:val="00FA37E3"/>
    <w:rsid w:val="00FA611B"/>
    <w:rsid w:val="00FA7039"/>
    <w:rsid w:val="00FA7437"/>
    <w:rsid w:val="00FA74A5"/>
    <w:rsid w:val="00FA7727"/>
    <w:rsid w:val="00FB0D57"/>
    <w:rsid w:val="00FB10C5"/>
    <w:rsid w:val="00FB1D5A"/>
    <w:rsid w:val="00FB221A"/>
    <w:rsid w:val="00FB289F"/>
    <w:rsid w:val="00FB2B75"/>
    <w:rsid w:val="00FB2E3A"/>
    <w:rsid w:val="00FB406A"/>
    <w:rsid w:val="00FB4162"/>
    <w:rsid w:val="00FB44E7"/>
    <w:rsid w:val="00FB4AB8"/>
    <w:rsid w:val="00FB50A2"/>
    <w:rsid w:val="00FB50D3"/>
    <w:rsid w:val="00FB5205"/>
    <w:rsid w:val="00FB5809"/>
    <w:rsid w:val="00FB5DD9"/>
    <w:rsid w:val="00FB60DE"/>
    <w:rsid w:val="00FC01A9"/>
    <w:rsid w:val="00FC0AF8"/>
    <w:rsid w:val="00FC22C6"/>
    <w:rsid w:val="00FC29B2"/>
    <w:rsid w:val="00FC2E56"/>
    <w:rsid w:val="00FC2F68"/>
    <w:rsid w:val="00FC300E"/>
    <w:rsid w:val="00FC3123"/>
    <w:rsid w:val="00FC3A64"/>
    <w:rsid w:val="00FC4D8E"/>
    <w:rsid w:val="00FC4EC1"/>
    <w:rsid w:val="00FC4F91"/>
    <w:rsid w:val="00FC53DD"/>
    <w:rsid w:val="00FC6148"/>
    <w:rsid w:val="00FC6198"/>
    <w:rsid w:val="00FC61C6"/>
    <w:rsid w:val="00FC6BD8"/>
    <w:rsid w:val="00FC6D63"/>
    <w:rsid w:val="00FC7C11"/>
    <w:rsid w:val="00FD11BB"/>
    <w:rsid w:val="00FD2986"/>
    <w:rsid w:val="00FD2B21"/>
    <w:rsid w:val="00FD4BD3"/>
    <w:rsid w:val="00FD4FBE"/>
    <w:rsid w:val="00FD6A7B"/>
    <w:rsid w:val="00FD6B52"/>
    <w:rsid w:val="00FD759F"/>
    <w:rsid w:val="00FE015A"/>
    <w:rsid w:val="00FE0202"/>
    <w:rsid w:val="00FE02AD"/>
    <w:rsid w:val="00FE0F8D"/>
    <w:rsid w:val="00FE1369"/>
    <w:rsid w:val="00FE1C10"/>
    <w:rsid w:val="00FE22FD"/>
    <w:rsid w:val="00FE2C7B"/>
    <w:rsid w:val="00FE3733"/>
    <w:rsid w:val="00FE4323"/>
    <w:rsid w:val="00FE4764"/>
    <w:rsid w:val="00FE4BAA"/>
    <w:rsid w:val="00FE4CCE"/>
    <w:rsid w:val="00FE5332"/>
    <w:rsid w:val="00FE557B"/>
    <w:rsid w:val="00FE5840"/>
    <w:rsid w:val="00FE5DD8"/>
    <w:rsid w:val="00FE5F98"/>
    <w:rsid w:val="00FE6471"/>
    <w:rsid w:val="00FE6F20"/>
    <w:rsid w:val="00FE7FD9"/>
    <w:rsid w:val="00FF012B"/>
    <w:rsid w:val="00FF05E8"/>
    <w:rsid w:val="00FF27E2"/>
    <w:rsid w:val="00FF2D76"/>
    <w:rsid w:val="00FF3111"/>
    <w:rsid w:val="00FF3FE0"/>
    <w:rsid w:val="00FF6009"/>
    <w:rsid w:val="00FF67E6"/>
    <w:rsid w:val="00FF6C14"/>
    <w:rsid w:val="00FF700F"/>
    <w:rsid w:val="00FF769F"/>
    <w:rsid w:val="00FF7E3D"/>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3C"/>
    <w:pPr>
      <w:spacing w:after="200" w:line="276" w:lineRule="auto"/>
    </w:pPr>
    <w:rPr>
      <w:lang w:eastAsia="en-US"/>
    </w:rPr>
  </w:style>
  <w:style w:type="paragraph" w:styleId="Heading2">
    <w:name w:val="heading 2"/>
    <w:aliases w:val="Знак1 Знак"/>
    <w:basedOn w:val="Normal"/>
    <w:next w:val="Normal"/>
    <w:link w:val="Heading2Char"/>
    <w:uiPriority w:val="99"/>
    <w:qFormat/>
    <w:rsid w:val="00E6253C"/>
    <w:pPr>
      <w:keepNext/>
      <w:spacing w:after="0" w:line="240" w:lineRule="auto"/>
      <w:jc w:val="center"/>
      <w:outlineLvl w:val="1"/>
    </w:pPr>
    <w:rPr>
      <w:b/>
      <w:bCs/>
      <w:sz w:val="36"/>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1 Знак Char"/>
    <w:basedOn w:val="DefaultParagraphFont"/>
    <w:link w:val="Heading2"/>
    <w:uiPriority w:val="99"/>
    <w:locked/>
    <w:rsid w:val="00E6253C"/>
    <w:rPr>
      <w:rFonts w:ascii="Calibri" w:eastAsia="Times New Roman" w:hAnsi="Calibri" w:cs="Times New Roman"/>
      <w:b/>
      <w:bCs/>
      <w:sz w:val="24"/>
      <w:szCs w:val="24"/>
      <w:lang w:eastAsia="ru-RU"/>
    </w:rPr>
  </w:style>
  <w:style w:type="character" w:customStyle="1" w:styleId="2">
    <w:name w:val="Заголовок 2 Знак"/>
    <w:basedOn w:val="DefaultParagraphFont"/>
    <w:link w:val="Heading2"/>
    <w:uiPriority w:val="99"/>
    <w:semiHidden/>
    <w:locked/>
    <w:rsid w:val="00E6253C"/>
    <w:rPr>
      <w:rFonts w:ascii="Cambria" w:hAnsi="Cambria" w:cs="Times New Roman"/>
      <w:b/>
      <w:bCs/>
      <w:color w:val="4F81BD"/>
      <w:sz w:val="26"/>
      <w:szCs w:val="26"/>
    </w:rPr>
  </w:style>
  <w:style w:type="paragraph" w:customStyle="1" w:styleId="ConsPlusNonformat">
    <w:name w:val="ConsPlusNonformat"/>
    <w:uiPriority w:val="99"/>
    <w:rsid w:val="00E6253C"/>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E6253C"/>
    <w:pPr>
      <w:ind w:left="720"/>
      <w:contextualSpacing/>
    </w:pPr>
  </w:style>
  <w:style w:type="table" w:styleId="TableGrid">
    <w:name w:val="Table Grid"/>
    <w:basedOn w:val="TableNormal"/>
    <w:uiPriority w:val="99"/>
    <w:rsid w:val="00E625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6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5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5</Pages>
  <Words>1168</Words>
  <Characters>6664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Admin</cp:lastModifiedBy>
  <cp:revision>4</cp:revision>
  <dcterms:created xsi:type="dcterms:W3CDTF">2018-02-07T14:04:00Z</dcterms:created>
  <dcterms:modified xsi:type="dcterms:W3CDTF">2018-03-21T10:15:00Z</dcterms:modified>
</cp:coreProperties>
</file>